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12F9" w14:textId="2075C27E" w:rsidR="003D28AB" w:rsidRPr="00420FA0" w:rsidRDefault="003D28AB" w:rsidP="00473DEB">
      <w:pPr>
        <w:spacing w:before="2" w:line="240" w:lineRule="exact"/>
        <w:ind w:right="-1"/>
        <w:jc w:val="center"/>
        <w:rPr>
          <w:b/>
        </w:rPr>
      </w:pPr>
      <w:r w:rsidRPr="00420FA0">
        <w:rPr>
          <w:b/>
        </w:rPr>
        <w:t xml:space="preserve">ALLEGATO </w:t>
      </w:r>
      <w:r w:rsidR="007C4724">
        <w:rPr>
          <w:b/>
        </w:rPr>
        <w:t>A</w:t>
      </w:r>
    </w:p>
    <w:p w14:paraId="0385A564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(Schema della domanda di ammissione in carta semplice)</w:t>
      </w:r>
    </w:p>
    <w:p w14:paraId="39269305" w14:textId="16EBBD08" w:rsidR="00420FA0" w:rsidRDefault="0082609E" w:rsidP="0082609E">
      <w:pPr>
        <w:pStyle w:val="Paragrafoelenco"/>
        <w:spacing w:after="100" w:afterAutospacing="1" w:line="264" w:lineRule="auto"/>
        <w:ind w:left="6379"/>
      </w:pPr>
      <w:r>
        <w:br/>
      </w:r>
      <w:r w:rsidR="007C4724">
        <w:t>A</w:t>
      </w:r>
      <w:r w:rsidR="00420FA0">
        <w:t>ll’</w:t>
      </w:r>
      <w:r w:rsidR="003D28AB">
        <w:t xml:space="preserve"> Accademia di Belle Arti di Bari</w:t>
      </w:r>
      <w:r>
        <w:br/>
      </w:r>
      <w:r w:rsidR="003D28AB">
        <w:t xml:space="preserve">Via </w:t>
      </w:r>
      <w:r w:rsidR="00420FA0">
        <w:t>Re David,189/C</w:t>
      </w:r>
      <w:r>
        <w:br/>
      </w:r>
      <w:r w:rsidR="007C4724">
        <w:t xml:space="preserve">70125 </w:t>
      </w:r>
      <w:r w:rsidR="00420FA0">
        <w:t>Bari</w:t>
      </w:r>
    </w:p>
    <w:p w14:paraId="17E2E84E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</w:p>
    <w:p w14:paraId="76F6C8BB" w14:textId="00F3E06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Oggetto: partecipazione selezione pubblica per titoli ed esami per la formazione di una graduatoria d’istituto relativa al profilo professionale di Coadiutore - area prima del CCNL</w:t>
      </w:r>
      <w:r w:rsidR="0021006D">
        <w:t xml:space="preserve"> </w:t>
      </w:r>
      <w:r>
        <w:t xml:space="preserve"> AFAM DEL 19/04/2018 e ss. mm e ii.</w:t>
      </w:r>
    </w:p>
    <w:p w14:paraId="747FAA50" w14:textId="2B6F5481" w:rsidR="003D28AB" w:rsidRDefault="00420FA0" w:rsidP="003D28AB">
      <w:pPr>
        <w:pStyle w:val="Paragrafoelenco"/>
        <w:spacing w:after="100" w:afterAutospacing="1" w:line="264" w:lineRule="auto"/>
        <w:ind w:left="426"/>
        <w:jc w:val="both"/>
      </w:pPr>
      <w:r>
        <w:t xml:space="preserve">Il/La </w:t>
      </w:r>
      <w:r w:rsidR="003D28AB">
        <w:t xml:space="preserve">sottoscritto/a                                                                                                                      _(1) nato/a </w:t>
      </w:r>
      <w:r w:rsidR="00167979">
        <w:t xml:space="preserve">    </w:t>
      </w:r>
      <w:r w:rsidR="003D28AB">
        <w:t xml:space="preserve">                                                                        </w:t>
      </w:r>
      <w:r w:rsidR="00167979">
        <w:t xml:space="preserve">        </w:t>
      </w:r>
      <w:proofErr w:type="spellStart"/>
      <w:r w:rsidR="00167979">
        <w:t>a</w:t>
      </w:r>
      <w:proofErr w:type="spellEnd"/>
      <w:r w:rsidR="00167979">
        <w:t xml:space="preserve">                                </w:t>
      </w:r>
      <w:r w:rsidR="003D28AB">
        <w:t xml:space="preserve">il  </w:t>
      </w:r>
      <w:r w:rsidR="003D28AB">
        <w:tab/>
        <w:t xml:space="preserve">  </w:t>
      </w:r>
      <w:r w:rsidR="00167979">
        <w:t xml:space="preserve">                         </w:t>
      </w:r>
      <w:r>
        <w:t xml:space="preserve">Residente </w:t>
      </w:r>
      <w:r w:rsidR="003D28AB">
        <w:t xml:space="preserve">in_            </w:t>
      </w:r>
      <w:r>
        <w:t xml:space="preserve">              </w:t>
      </w:r>
      <w:r w:rsidR="003D28AB">
        <w:t xml:space="preserve">         prov. </w:t>
      </w:r>
      <w:r w:rsidR="003D28AB">
        <w:tab/>
      </w:r>
    </w:p>
    <w:p w14:paraId="60B5ACFB" w14:textId="30B83BFE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 xml:space="preserve">via </w:t>
      </w:r>
      <w:r w:rsidR="00420FA0">
        <w:t xml:space="preserve">                                   </w:t>
      </w:r>
      <w:r>
        <w:t xml:space="preserve"> tel.                                       </w:t>
      </w:r>
      <w:proofErr w:type="spellStart"/>
      <w:r>
        <w:t>cell</w:t>
      </w:r>
      <w:proofErr w:type="spellEnd"/>
      <w:r>
        <w:t>.</w:t>
      </w:r>
      <w:r w:rsidR="00420FA0">
        <w:t xml:space="preserve">                    </w:t>
      </w:r>
      <w:r>
        <w:tab/>
        <w:t xml:space="preserve">  C.F.</w:t>
      </w:r>
      <w:r w:rsidR="00420FA0">
        <w:t xml:space="preserve">                              </w:t>
      </w:r>
      <w:r>
        <w:t xml:space="preserve"> e-mail  </w:t>
      </w:r>
      <w:r w:rsidR="00420FA0">
        <w:t xml:space="preserve">                                       </w:t>
      </w:r>
      <w:r w:rsidR="00167979">
        <w:t xml:space="preserve">  </w:t>
      </w:r>
      <w:r w:rsidR="00420FA0">
        <w:t xml:space="preserve"> </w:t>
      </w:r>
      <w:r>
        <w:t xml:space="preserve">PEC   </w:t>
      </w:r>
      <w:r w:rsidR="00420FA0">
        <w:t xml:space="preserve">                                        </w:t>
      </w:r>
      <w:r>
        <w:t xml:space="preserve">    </w:t>
      </w:r>
      <w:r>
        <w:tab/>
      </w:r>
    </w:p>
    <w:p w14:paraId="34BA0502" w14:textId="77777777" w:rsidR="003D28AB" w:rsidRDefault="003D28AB" w:rsidP="00420FA0">
      <w:pPr>
        <w:pStyle w:val="Paragrafoelenco"/>
        <w:spacing w:after="100" w:afterAutospacing="1" w:line="264" w:lineRule="auto"/>
        <w:ind w:left="426"/>
        <w:jc w:val="center"/>
      </w:pPr>
      <w:r>
        <w:t>CHIEDE</w:t>
      </w:r>
    </w:p>
    <w:p w14:paraId="5F5EDFD0" w14:textId="60D36379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..... alla procedura selettiva pubblica per titoli ed esami in oggetto per la qualifica di coadiutore, area  prima  del  CCNL  AFAM  DEL  19/04/2018  e  ss.  mm.  e  ii.,  nell'ambito  del  personale  non  docente dell'Accademia di Belle Arti di </w:t>
      </w:r>
      <w:r w:rsidR="007C4724">
        <w:t>Bari</w:t>
      </w:r>
      <w:r>
        <w:t>.</w:t>
      </w:r>
    </w:p>
    <w:p w14:paraId="55BD1058" w14:textId="77777777" w:rsidR="00420FA0" w:rsidRDefault="003D28AB" w:rsidP="00420FA0">
      <w:pPr>
        <w:pStyle w:val="Paragrafoelenco"/>
        <w:spacing w:after="100" w:afterAutospacing="1" w:line="264" w:lineRule="auto"/>
        <w:ind w:left="426"/>
        <w:jc w:val="both"/>
      </w:pPr>
      <w:r>
        <w:t>A tal fine, 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14:paraId="5128DB61" w14:textId="77777777" w:rsidR="003D28AB" w:rsidRDefault="003D28AB" w:rsidP="00420FA0">
      <w:pPr>
        <w:pStyle w:val="Paragrafoelenco"/>
        <w:spacing w:after="100" w:afterAutospacing="1" w:line="264" w:lineRule="auto"/>
        <w:ind w:left="426"/>
        <w:jc w:val="center"/>
      </w:pPr>
      <w:r>
        <w:t>DICHIARA</w:t>
      </w:r>
    </w:p>
    <w:p w14:paraId="27750928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avere età non inferiore ai 18 anni compiuti;</w:t>
      </w:r>
    </w:p>
    <w:p w14:paraId="4FED131B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essere in possesso  del seguente titolo di studio di cui all’art. 2 del bando in oggetto</w:t>
      </w:r>
      <w:r w:rsidR="00117A23">
        <w:t xml:space="preserve"> </w:t>
      </w:r>
      <w:r>
        <w:t>………………..…………………………………………………………...;</w:t>
      </w:r>
    </w:p>
    <w:p w14:paraId="5502C8E6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essere in possesso della cittadinanza italiana o del  seguente  Stato membro dell’Unione Europea</w:t>
      </w:r>
      <w:r w:rsidR="00117A23">
        <w:t xml:space="preserve"> </w:t>
      </w:r>
      <w:r>
        <w:t>……………………………………………………………………………………………;</w:t>
      </w:r>
    </w:p>
    <w:p w14:paraId="66E21471" w14:textId="2667411C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lastRenderedPageBreak/>
        <w:t>di essere iscritto nelle</w:t>
      </w:r>
      <w:r w:rsidR="00E55CC4">
        <w:t xml:space="preserve"> </w:t>
      </w:r>
      <w:r>
        <w:t>liste</w:t>
      </w:r>
      <w:r w:rsidR="00E55CC4">
        <w:t xml:space="preserve"> </w:t>
      </w:r>
      <w:r>
        <w:t xml:space="preserve">elettorali del Comune di…………..............……..................    </w:t>
      </w:r>
      <w:r w:rsidR="00E55CC4">
        <w:t>prov.</w:t>
      </w:r>
      <w:r>
        <w:t>…..…... (in caso di mancata iscrizione o cancellazione delle liste medesime, specificare i motivi</w:t>
      </w:r>
      <w:r w:rsidR="00E55CC4">
        <w:t>)</w:t>
      </w:r>
      <w:r w:rsidR="00E55CC4">
        <w:br/>
      </w:r>
      <w:r>
        <w:t>....................................................................………….....….................................................</w:t>
      </w:r>
      <w:r w:rsidR="00E55CC4">
        <w:t>........................;</w:t>
      </w:r>
    </w:p>
    <w:p w14:paraId="0A371AAE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per quanto riguarda gli obblighi militari, di essere nella seguente posizione (da dichiarare solo se il candidato è di sesso maschile e per i nati fino all’anno 1985)</w:t>
      </w:r>
      <w:r w:rsidR="00E55CC4">
        <w:t xml:space="preserve"> </w:t>
      </w:r>
      <w:r w:rsidR="00117A23">
        <w:t>....</w:t>
      </w:r>
      <w:r>
        <w:t>......................</w:t>
      </w:r>
      <w:r w:rsidR="00420FA0">
        <w:t>.....</w:t>
      </w:r>
      <w:r w:rsidR="00117A23">
        <w:t>.......................</w:t>
      </w:r>
      <w:r w:rsidR="00420FA0">
        <w:t>............</w:t>
      </w:r>
      <w:r w:rsidR="00E55CC4">
        <w:t>;</w:t>
      </w:r>
    </w:p>
    <w:p w14:paraId="7F0740B3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avere/non aver riportato condanne penali e di avere/non avere procedimenti penali in corso (cancellare la voce non interessata) (indicazione delle eventuali condanne o procedimenti penali riportati, anche se sia stata concessa amnistia, condono, indulto o perdono giudiziale, o perdono giudiziale, o procedimenti penali pendenti eventualmente a carico)</w:t>
      </w:r>
      <w:r w:rsidR="00117A23">
        <w:t xml:space="preserve"> …………………………........... ………………………………</w:t>
      </w:r>
      <w:r>
        <w:t>........................................................................................................</w:t>
      </w:r>
      <w:r w:rsidR="00420FA0">
        <w:t>.............</w:t>
      </w:r>
      <w:r w:rsidR="00E55CC4">
        <w:t>;</w:t>
      </w:r>
    </w:p>
    <w:p w14:paraId="544A1BC5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godere dei diritti civili e politici  ovvero di non godere dei diritti civili e politici per i seguenti motivi</w:t>
      </w:r>
      <w:r w:rsidR="00420FA0">
        <w:t xml:space="preserve"> </w:t>
      </w:r>
      <w:r>
        <w:t>……………………………………………………………………………………………………..</w:t>
      </w:r>
      <w:r w:rsidR="00E55CC4">
        <w:t>;</w:t>
      </w:r>
      <w:r>
        <w:t xml:space="preserve"> </w:t>
      </w:r>
    </w:p>
    <w:p w14:paraId="3A184170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essere idoneo al servizio continuativo e incondizionato all'impiego al quale la procedura selettiva si riferisce (in caso di necessità specificare l’ausilio necessario e/o tempi aggiuntivi ai sensi dell’art. 20 L. 104/92 e allegare certificazione relativa)...........................</w:t>
      </w:r>
      <w:r w:rsidR="00CA0FED">
        <w:t>.................................................</w:t>
      </w:r>
      <w:r>
        <w:t>........................</w:t>
      </w:r>
      <w:r w:rsidR="00CA0FED">
        <w:t xml:space="preserve"> </w:t>
      </w:r>
      <w:r>
        <w:t>......……………………</w:t>
      </w:r>
      <w:r w:rsidR="00420FA0">
        <w:t>………………………………………………</w:t>
      </w:r>
      <w:r w:rsidR="00E55CC4">
        <w:t>;</w:t>
      </w:r>
    </w:p>
    <w:p w14:paraId="4F933C9B" w14:textId="77777777" w:rsidR="00E55CC4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 xml:space="preserve">di non essere </w:t>
      </w:r>
      <w:proofErr w:type="spellStart"/>
      <w:r>
        <w:t>stat</w:t>
      </w:r>
      <w:proofErr w:type="spellEnd"/>
      <w:r>
        <w:t xml:space="preserve">…... </w:t>
      </w:r>
      <w:proofErr w:type="spellStart"/>
      <w:r>
        <w:t>destituit</w:t>
      </w:r>
      <w:proofErr w:type="spellEnd"/>
      <w:r>
        <w:t xml:space="preserve">….. o </w:t>
      </w:r>
      <w:proofErr w:type="spellStart"/>
      <w:r>
        <w:t>dispensat</w:t>
      </w:r>
      <w:proofErr w:type="spellEnd"/>
      <w:r>
        <w:t xml:space="preserve">…... dall'impiego presso una pubblica amministrazione per persistente insufficiente rendimento e di non essere </w:t>
      </w:r>
      <w:proofErr w:type="spellStart"/>
      <w:r>
        <w:t>stat</w:t>
      </w:r>
      <w:proofErr w:type="spellEnd"/>
      <w:r>
        <w:t xml:space="preserve">……. </w:t>
      </w:r>
      <w:proofErr w:type="spellStart"/>
      <w:r>
        <w:t>dichiarat</w:t>
      </w:r>
      <w:proofErr w:type="spellEnd"/>
      <w:r>
        <w:t xml:space="preserve">....... </w:t>
      </w:r>
      <w:proofErr w:type="spellStart"/>
      <w:r>
        <w:t>decadut</w:t>
      </w:r>
      <w:proofErr w:type="spellEnd"/>
      <w:r>
        <w:t xml:space="preserve">….... da altro impiego statale ai sensi dell’art. 127, lettera d) del T.U. delle disposizioni concernenti lo statuto degli impiegati civili dello Stato, approvato con D.P.R. del 10.01.1957, n. 3 per aver conseguito l’impiego mediante la produzione di documenti falsi o con mezzi fraudolenti ovvero di </w:t>
      </w:r>
      <w:r w:rsidR="00E55CC4">
        <w:t>essere stato dichiarato decaduto</w:t>
      </w:r>
      <w:r>
        <w:t xml:space="preserve"> dalla</w:t>
      </w:r>
      <w:r w:rsidR="00CA0FED">
        <w:t xml:space="preserve"> seguente amministrazione ……</w:t>
      </w:r>
      <w:r w:rsidR="00E55CC4">
        <w:t>…………………………….</w:t>
      </w:r>
      <w:r>
        <w:t xml:space="preserve">in </w:t>
      </w:r>
      <w:r w:rsidR="00E55CC4">
        <w:t>data</w:t>
      </w:r>
      <w:r>
        <w:t>……………………</w:t>
      </w:r>
    </w:p>
    <w:p w14:paraId="5E88D4C2" w14:textId="02FD5F6E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essere in possesso di titoli di preferenza di cui a</w:t>
      </w:r>
      <w:r w:rsidR="00E55CC4">
        <w:t xml:space="preserve">ll’Allegato </w:t>
      </w:r>
      <w:r w:rsidR="007C4724">
        <w:t>B</w:t>
      </w:r>
      <w:r w:rsidR="00E55CC4">
        <w:t>:</w:t>
      </w:r>
      <w:r w:rsidR="00CA0FED">
        <w:t xml:space="preserve"> ……………………… ….</w:t>
      </w:r>
      <w:r w:rsidR="00E55CC4">
        <w:t>…………………………</w:t>
      </w:r>
      <w:r>
        <w:t>………….......................................................................………………(2)</w:t>
      </w:r>
    </w:p>
    <w:p w14:paraId="4256F722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Per i candidati cittadini degli Stati membri dell’Unione Europea:</w:t>
      </w:r>
    </w:p>
    <w:p w14:paraId="1D53B955" w14:textId="25A7A148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avere un’adeguata conoscenza della lingua italiana</w:t>
      </w:r>
      <w:r w:rsidR="00206FE6">
        <w:t>;</w:t>
      </w:r>
    </w:p>
    <w:p w14:paraId="2FF9AD86" w14:textId="2AE2FB3C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godere dei diritti civili e politici nello Stato di provenienza e/o di appartenenza, ovvero i motivi del mancato godimento ……………………………………………………………………….</w:t>
      </w:r>
      <w:r w:rsidR="00206FE6">
        <w:t>;</w:t>
      </w:r>
    </w:p>
    <w:p w14:paraId="1882B7A3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non trovarsi in alcuna delle situazioni di incompatibilità previste dalla normativa vigente;</w:t>
      </w:r>
    </w:p>
    <w:p w14:paraId="69CBA667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non trovarsi in alcuna delle condizioni di inammissibilità previste dalle norme della presente procedura.</w:t>
      </w:r>
    </w:p>
    <w:p w14:paraId="44BBB47B" w14:textId="77777777" w:rsidR="003D28AB" w:rsidRDefault="00E55CC4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</w:t>
      </w:r>
      <w:r w:rsidR="003D28AB">
        <w:t>i aver preso visione di tutte le prescrizioni nonché di tutte le modalità e condizioni di ammissione alla presente procedura.</w:t>
      </w:r>
    </w:p>
    <w:p w14:paraId="70079E35" w14:textId="77777777" w:rsidR="0012694E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Elegge ai fini della procedura selettiva il proprio domicilio in (compilare solo se diverso dalla residenza):…………………………………</w:t>
      </w:r>
      <w:r w:rsidR="00E55CC4">
        <w:t>………</w:t>
      </w:r>
      <w:r>
        <w:t>…….</w:t>
      </w:r>
      <w:r w:rsidR="00E55CC4">
        <w:t>;</w:t>
      </w:r>
    </w:p>
    <w:p w14:paraId="6F4D5B0D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e-mail ……………………………………………….................</w:t>
      </w:r>
      <w:r w:rsidR="00E55CC4">
        <w:t>;</w:t>
      </w:r>
    </w:p>
    <w:p w14:paraId="05AAEF0C" w14:textId="509C0C15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lastRenderedPageBreak/>
        <w:t>Il candidato si impegna a comunicare tempestivamente le eventuali variazioni del proprio indirizzo che dovessero intervenire successivamente alla data di presentazione della domanda di partecipazione alla presente procedura</w:t>
      </w:r>
      <w:r w:rsidR="00167979">
        <w:t>.</w:t>
      </w:r>
    </w:p>
    <w:p w14:paraId="09A15370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L’amministrazione non assume alcuna responsabilità in caso di dispersione o di comunicazione dipendente da inesatte indicazioni del recapito da parte del candidato o da mancata oppure tardiva comunicazione del</w:t>
      </w:r>
      <w:r w:rsidR="00E55CC4">
        <w:t xml:space="preserve"> </w:t>
      </w:r>
      <w:r>
        <w:t>cambiamento dell’indirizzo indicato nella domanda, né per eventuali disguidi postali o telegrafici non imputabili a colpa dell’amministrazione stessa.</w:t>
      </w:r>
    </w:p>
    <w:p w14:paraId="0D0AAC62" w14:textId="77777777" w:rsidR="00E55CC4" w:rsidRDefault="003D28AB" w:rsidP="00E55CC4">
      <w:pPr>
        <w:pStyle w:val="Paragrafoelenco"/>
        <w:spacing w:after="100" w:afterAutospacing="1" w:line="264" w:lineRule="auto"/>
        <w:ind w:left="426"/>
        <w:jc w:val="center"/>
      </w:pPr>
      <w:r>
        <w:t>DICHIARA INOLTRE</w:t>
      </w:r>
    </w:p>
    <w:p w14:paraId="6D83E405" w14:textId="77777777" w:rsidR="003D28AB" w:rsidRDefault="003D28AB" w:rsidP="00400C48">
      <w:pPr>
        <w:pStyle w:val="Paragrafoelenco"/>
        <w:numPr>
          <w:ilvl w:val="0"/>
          <w:numId w:val="30"/>
        </w:numPr>
        <w:spacing w:after="100" w:afterAutospacing="1" w:line="264" w:lineRule="auto"/>
        <w:ind w:left="426"/>
        <w:jc w:val="both"/>
      </w:pPr>
      <w:r>
        <w:t>di autorizzare l’Accademia di Belle Arti di Bari al trattamento dei propri dati personali ai sensi del Regolamento  (UE)  679/2016,  nel  rispetto  della  normativa  richiamata  e  degli obblighi  di  sicurezza  e riservatezza esclusivamente nell’ambito della presente procedura concorsuale.</w:t>
      </w:r>
    </w:p>
    <w:p w14:paraId="77CF8B66" w14:textId="77777777" w:rsidR="003D28AB" w:rsidRDefault="003D28AB" w:rsidP="00400C48">
      <w:pPr>
        <w:pStyle w:val="Paragrafoelenco"/>
        <w:numPr>
          <w:ilvl w:val="0"/>
          <w:numId w:val="30"/>
        </w:numPr>
        <w:spacing w:after="100" w:afterAutospacing="1" w:line="264" w:lineRule="auto"/>
        <w:ind w:left="426"/>
        <w:jc w:val="both"/>
      </w:pPr>
      <w:r>
        <w:t>di essere a conoscenza che i propri dati saranno trattati dall’Accademia di Belle Arti di Bari per assolvere agli scopi istituzionali ed al principio di pertinenza.</w:t>
      </w:r>
    </w:p>
    <w:p w14:paraId="7023C45C" w14:textId="77777777" w:rsidR="003D28AB" w:rsidRDefault="003D28AB" w:rsidP="003D28AB">
      <w:pPr>
        <w:pStyle w:val="Paragrafoelenco"/>
        <w:numPr>
          <w:ilvl w:val="0"/>
          <w:numId w:val="30"/>
        </w:numPr>
        <w:spacing w:after="100" w:afterAutospacing="1" w:line="264" w:lineRule="auto"/>
        <w:ind w:left="426"/>
        <w:jc w:val="both"/>
      </w:pPr>
      <w:r>
        <w:t>di essere a conoscenza del disposto di cui agli artt. 71, 75, 76 del D.P.R. 445/2000.</w:t>
      </w:r>
    </w:p>
    <w:p w14:paraId="2730E473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Allega alla presente:</w:t>
      </w:r>
    </w:p>
    <w:p w14:paraId="19B8E054" w14:textId="77777777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r>
        <w:t>copia del codice fiscale con firma autografa;</w:t>
      </w:r>
    </w:p>
    <w:p w14:paraId="6482B41B" w14:textId="77777777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r>
        <w:t>copia di un documento d’identità in corso di validità con firma autografa;</w:t>
      </w:r>
    </w:p>
    <w:p w14:paraId="0544557D" w14:textId="659D49A2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r>
        <w:t>dichiarazione sostitutiva con firma autografa attestante i</w:t>
      </w:r>
      <w:r w:rsidR="00F60452">
        <w:t>l possesso dei titoli di studio;</w:t>
      </w:r>
    </w:p>
    <w:p w14:paraId="2990628B" w14:textId="5E1EB0A1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r>
        <w:t>dichiarazione sostitutiva con firma autografa attestante il possesso di eventuali titoli di servizio prestato presso istituzioni AFAM</w:t>
      </w:r>
      <w:r w:rsidR="00F60452">
        <w:t>.</w:t>
      </w:r>
    </w:p>
    <w:p w14:paraId="232148F0" w14:textId="77777777" w:rsidR="00400C48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Data ..........................</w:t>
      </w:r>
    </w:p>
    <w:p w14:paraId="4EF7DBE1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Firma  ..........................………………..</w:t>
      </w:r>
    </w:p>
    <w:p w14:paraId="15BB2587" w14:textId="77777777" w:rsidR="00400C48" w:rsidRDefault="00400C48" w:rsidP="003D28AB">
      <w:pPr>
        <w:pStyle w:val="Paragrafoelenco"/>
        <w:spacing w:after="100" w:afterAutospacing="1" w:line="264" w:lineRule="auto"/>
        <w:ind w:left="426"/>
        <w:jc w:val="both"/>
      </w:pPr>
    </w:p>
    <w:p w14:paraId="479B56E7" w14:textId="77777777" w:rsidR="00400C48" w:rsidRDefault="00400C48" w:rsidP="003D28AB">
      <w:pPr>
        <w:pStyle w:val="Paragrafoelenco"/>
        <w:spacing w:after="100" w:afterAutospacing="1" w:line="264" w:lineRule="auto"/>
        <w:ind w:left="426"/>
        <w:jc w:val="both"/>
      </w:pPr>
    </w:p>
    <w:p w14:paraId="2D61B1DD" w14:textId="77777777" w:rsidR="00400C48" w:rsidRDefault="00400C48" w:rsidP="003D28AB">
      <w:pPr>
        <w:pStyle w:val="Paragrafoelenco"/>
        <w:spacing w:after="100" w:afterAutospacing="1" w:line="264" w:lineRule="auto"/>
        <w:ind w:left="426"/>
        <w:jc w:val="both"/>
      </w:pPr>
    </w:p>
    <w:p w14:paraId="17F12BE0" w14:textId="77777777" w:rsidR="003D28AB" w:rsidRPr="00C8703D" w:rsidRDefault="003D28AB" w:rsidP="003D28AB">
      <w:pPr>
        <w:pStyle w:val="Paragrafoelenco"/>
        <w:spacing w:after="100" w:afterAutospacing="1" w:line="264" w:lineRule="auto"/>
        <w:ind w:left="426"/>
        <w:jc w:val="both"/>
        <w:rPr>
          <w:sz w:val="18"/>
          <w:szCs w:val="18"/>
        </w:rPr>
      </w:pPr>
      <w:r w:rsidRPr="00C8703D">
        <w:rPr>
          <w:sz w:val="18"/>
          <w:szCs w:val="18"/>
        </w:rPr>
        <w:t>1) Le candidate coniugate devono indicare il cognome da nubile;</w:t>
      </w:r>
    </w:p>
    <w:p w14:paraId="1A2CF9E2" w14:textId="13232019" w:rsidR="00117CFA" w:rsidRDefault="003D28AB" w:rsidP="003D28AB">
      <w:pPr>
        <w:pStyle w:val="Paragrafoelenco"/>
        <w:spacing w:after="100" w:afterAutospacing="1" w:line="264" w:lineRule="auto"/>
        <w:ind w:left="426"/>
        <w:jc w:val="both"/>
        <w:rPr>
          <w:sz w:val="18"/>
          <w:szCs w:val="18"/>
        </w:rPr>
      </w:pPr>
      <w:r w:rsidRPr="00C8703D">
        <w:rPr>
          <w:sz w:val="18"/>
          <w:szCs w:val="18"/>
        </w:rPr>
        <w:t xml:space="preserve">2) Indicare l'eventuale possesso di uno o più titoli di preferenza a parità di valutazione, come da elenco di cui all’Allegato </w:t>
      </w:r>
      <w:r w:rsidR="007C4724">
        <w:rPr>
          <w:sz w:val="18"/>
          <w:szCs w:val="18"/>
        </w:rPr>
        <w:t>B</w:t>
      </w:r>
      <w:r w:rsidRPr="00C8703D">
        <w:rPr>
          <w:sz w:val="18"/>
          <w:szCs w:val="18"/>
        </w:rPr>
        <w:t xml:space="preserve"> della presente procedura.</w:t>
      </w:r>
    </w:p>
    <w:p w14:paraId="4A7B0DD8" w14:textId="77777777" w:rsidR="005E480F" w:rsidRDefault="005E480F">
      <w:pPr>
        <w:suppressAutoHyphens w:val="0"/>
        <w:spacing w:after="0" w:line="240" w:lineRule="auto"/>
        <w:rPr>
          <w:sz w:val="18"/>
          <w:szCs w:val="18"/>
        </w:rPr>
      </w:pPr>
    </w:p>
    <w:p w14:paraId="078C07B5" w14:textId="77777777" w:rsidR="005C4E38" w:rsidRDefault="005C4E38" w:rsidP="005C4E38">
      <w:pPr>
        <w:spacing w:after="100" w:afterAutospacing="1" w:line="264" w:lineRule="auto"/>
        <w:jc w:val="center"/>
        <w:rPr>
          <w:b/>
        </w:rPr>
      </w:pPr>
    </w:p>
    <w:p w14:paraId="22106D4B" w14:textId="77777777" w:rsidR="005C4E38" w:rsidRDefault="005C4E38" w:rsidP="005C4E38">
      <w:pPr>
        <w:spacing w:after="100" w:afterAutospacing="1" w:line="264" w:lineRule="auto"/>
        <w:jc w:val="center"/>
        <w:rPr>
          <w:b/>
        </w:rPr>
      </w:pPr>
    </w:p>
    <w:p w14:paraId="37D55D93" w14:textId="77777777" w:rsidR="005C4E38" w:rsidRPr="00A547BA" w:rsidRDefault="005C4E38" w:rsidP="005C4E38">
      <w:pPr>
        <w:spacing w:after="100" w:afterAutospacing="1" w:line="264" w:lineRule="auto"/>
        <w:jc w:val="center"/>
        <w:rPr>
          <w:b/>
        </w:rPr>
      </w:pPr>
      <w:r w:rsidRPr="00A547BA">
        <w:rPr>
          <w:b/>
        </w:rPr>
        <w:t xml:space="preserve">ALLEGATO </w:t>
      </w:r>
      <w:r>
        <w:rPr>
          <w:b/>
        </w:rPr>
        <w:t>B</w:t>
      </w:r>
    </w:p>
    <w:p w14:paraId="0F73A3F3" w14:textId="77777777" w:rsidR="005C4E38" w:rsidRDefault="005C4E38" w:rsidP="005C4E38">
      <w:pPr>
        <w:spacing w:after="100" w:afterAutospacing="1" w:line="264" w:lineRule="auto"/>
        <w:jc w:val="center"/>
      </w:pPr>
      <w:r w:rsidRPr="00A547BA">
        <w:rPr>
          <w:b/>
        </w:rPr>
        <w:t>TABELLA DEI TITOLI DI PREFERENZA</w:t>
      </w:r>
      <w:r>
        <w:t xml:space="preserve"> (posseduti alla data di scadenza della presente procedura)</w:t>
      </w:r>
    </w:p>
    <w:p w14:paraId="6265690F" w14:textId="77777777" w:rsidR="005C4E38" w:rsidRDefault="005C4E38" w:rsidP="005C4E38">
      <w:pPr>
        <w:spacing w:after="100" w:afterAutospacing="1" w:line="264" w:lineRule="auto"/>
        <w:jc w:val="both"/>
      </w:pPr>
    </w:p>
    <w:p w14:paraId="677C3EBC" w14:textId="77777777" w:rsidR="005C4E38" w:rsidRPr="003D28AB" w:rsidRDefault="005C4E38" w:rsidP="005C4E38">
      <w:pPr>
        <w:spacing w:after="100" w:afterAutospacing="1" w:line="264" w:lineRule="auto"/>
        <w:jc w:val="both"/>
      </w:pPr>
      <w:r w:rsidRPr="003D28AB">
        <w:t>A PARITÀ DI MERITO I TITOLI DI PREFERENZA, AI SENSI DELL’ARTICOLO 5 C. 4 DEL D.P.R. 9.5.1994, N. 487, SONO:</w:t>
      </w:r>
    </w:p>
    <w:p w14:paraId="247FADC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gli insigniti di medaglie al valore militare;</w:t>
      </w:r>
    </w:p>
    <w:p w14:paraId="513A9252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mutilati ed invalidi di guerra ex combattenti;</w:t>
      </w:r>
    </w:p>
    <w:p w14:paraId="4F0C2443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mutilati ed invalidi per fatto di guerra;</w:t>
      </w:r>
    </w:p>
    <w:p w14:paraId="1FD7FB54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mutilati e invalidi per servizio nel settore pubblico e privato;</w:t>
      </w:r>
    </w:p>
    <w:p w14:paraId="3BD188F4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gli orfani di guerra;</w:t>
      </w:r>
    </w:p>
    <w:p w14:paraId="707FBE65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gli orfani dei caduti per fatto di guerra;</w:t>
      </w:r>
    </w:p>
    <w:p w14:paraId="6FB82D03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gli orfani dei caduti per servizio nel settore pubblico e privato;</w:t>
      </w:r>
    </w:p>
    <w:p w14:paraId="07A3C3E7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feriti in combattimento;</w:t>
      </w:r>
    </w:p>
    <w:p w14:paraId="309F397B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gli insigniti di croce di guerra o di altra attestazione speciale di merito di guerra, nonché i capi famiglia numerosa;</w:t>
      </w:r>
    </w:p>
    <w:p w14:paraId="676CDEE0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figli dei mutilati e degli invalidi di guerra ex combattenti;</w:t>
      </w:r>
    </w:p>
    <w:p w14:paraId="56AF243F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figli dei mutilati e degli invalidi per fatto di guerra;</w:t>
      </w:r>
    </w:p>
    <w:p w14:paraId="180E5BCE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figli di mutilati e degli invalidi per servizio nel settore pubblico e privato;</w:t>
      </w:r>
    </w:p>
    <w:p w14:paraId="79E4BC4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genitori vedovi non risposati, i coniugi non risposati e le sorelle ed i fratelli vedovi o non sposati, dei caduti in guerra;</w:t>
      </w:r>
    </w:p>
    <w:p w14:paraId="57181D2D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genitori vedovi non risposati, i coniugi non risposati e le sorelle ed i fratelli vedovi o non sposati, dei caduti per fatto di guerra;</w:t>
      </w:r>
    </w:p>
    <w:p w14:paraId="53242D79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genitori vedovi non risposati, i coniugi non risposati e le sorelle ed i fratelli vedovi o non sposati, dei caduti per servizio nel settore pubblico e privato;</w:t>
      </w:r>
    </w:p>
    <w:p w14:paraId="2DF16AE7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coloro che abbiano prestato lodevole servizio militare come combattenti;</w:t>
      </w:r>
    </w:p>
    <w:p w14:paraId="219EE1A2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coloro che abbiano prestato lodevole servizio a qualunque titolo, per non meno di un anno nell’amministrazione che ha indetto il concorso;</w:t>
      </w:r>
    </w:p>
    <w:p w14:paraId="6742C2CA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i coniugati e i non coniugati con riguardo al numero dei figli a carico;</w:t>
      </w:r>
    </w:p>
    <w:p w14:paraId="0737AF6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gli invalidi ed i mutilati civili;</w:t>
      </w:r>
    </w:p>
    <w:p w14:paraId="7E50CB1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r>
        <w:t>militari volontari delle Forze armate congedati senza demerito al termine della ferma rafferma.</w:t>
      </w:r>
    </w:p>
    <w:p w14:paraId="7C8C5F43" w14:textId="77777777" w:rsidR="005C4E38" w:rsidRDefault="005C4E38" w:rsidP="005C4E38">
      <w:pPr>
        <w:spacing w:after="100" w:afterAutospacing="1" w:line="264" w:lineRule="auto"/>
        <w:jc w:val="both"/>
      </w:pPr>
      <w:r>
        <w:t>A PARITÀ DI MERITO E TITOLI, LA PREFERENZA È DETERMINATA:</w:t>
      </w:r>
    </w:p>
    <w:p w14:paraId="302F7DCF" w14:textId="77777777" w:rsidR="005C4E38" w:rsidRDefault="005C4E38" w:rsidP="005C4E38">
      <w:pPr>
        <w:pStyle w:val="Paragrafoelenco"/>
        <w:numPr>
          <w:ilvl w:val="0"/>
          <w:numId w:val="26"/>
        </w:numPr>
        <w:spacing w:after="100" w:afterAutospacing="1" w:line="264" w:lineRule="auto"/>
        <w:ind w:left="426"/>
        <w:jc w:val="both"/>
      </w:pPr>
      <w:r>
        <w:lastRenderedPageBreak/>
        <w:t>dal numero dei figli a carico, indipendentemente dal fatto che il candidato sia coniugato o meno;</w:t>
      </w:r>
    </w:p>
    <w:p w14:paraId="1AF732AA" w14:textId="3E9E7143" w:rsidR="00650862" w:rsidRPr="00650862" w:rsidRDefault="00DD0EE3" w:rsidP="005C4E38">
      <w:pPr>
        <w:pStyle w:val="Paragrafoelenco"/>
        <w:numPr>
          <w:ilvl w:val="0"/>
          <w:numId w:val="26"/>
        </w:numPr>
        <w:suppressAutoHyphens w:val="0"/>
        <w:spacing w:after="0" w:afterAutospacing="1" w:line="240" w:lineRule="auto"/>
        <w:ind w:left="426"/>
        <w:jc w:val="both"/>
        <w:rPr>
          <w:sz w:val="18"/>
          <w:szCs w:val="18"/>
        </w:rPr>
      </w:pPr>
      <w:r>
        <w:t>dall’</w:t>
      </w:r>
      <w:r w:rsidR="005C4E38">
        <w:t>aver prestato lodevole servizio nelle amministrazioni pubbliche;</w:t>
      </w:r>
    </w:p>
    <w:p w14:paraId="2D91E466" w14:textId="185F54FD" w:rsidR="005C4E38" w:rsidRPr="00650862" w:rsidRDefault="005C4E38" w:rsidP="005C4E38">
      <w:pPr>
        <w:pStyle w:val="Paragrafoelenco"/>
        <w:numPr>
          <w:ilvl w:val="0"/>
          <w:numId w:val="26"/>
        </w:numPr>
        <w:suppressAutoHyphens w:val="0"/>
        <w:spacing w:after="0" w:afterAutospacing="1" w:line="240" w:lineRule="auto"/>
        <w:ind w:left="426"/>
        <w:jc w:val="both"/>
        <w:rPr>
          <w:sz w:val="18"/>
          <w:szCs w:val="18"/>
        </w:rPr>
        <w:sectPr w:rsidR="005C4E38" w:rsidRPr="00650862">
          <w:headerReference w:type="default" r:id="rId8"/>
          <w:footerReference w:type="default" r:id="rId9"/>
          <w:pgSz w:w="11906" w:h="16838"/>
          <w:pgMar w:top="1134" w:right="1134" w:bottom="1134" w:left="1134" w:header="567" w:footer="709" w:gutter="0"/>
          <w:cols w:space="720"/>
        </w:sectPr>
      </w:pPr>
      <w:r>
        <w:t>dalla minore età del candidato, ai sensi dell’art. 2, comma 9, della Legge n. 191/98.</w:t>
      </w:r>
    </w:p>
    <w:p w14:paraId="6DCF00E4" w14:textId="2A0D835F" w:rsidR="000A1A5D" w:rsidRPr="000A1A5D" w:rsidRDefault="000A1A5D" w:rsidP="000A1A5D">
      <w:pPr>
        <w:suppressAutoHyphens w:val="0"/>
        <w:autoSpaceDN/>
        <w:spacing w:before="32" w:after="0" w:line="240" w:lineRule="exact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spacing w:val="-1"/>
          <w:kern w:val="0"/>
          <w:position w:val="-1"/>
          <w:lang w:bidi="ar-SA"/>
        </w:rPr>
        <w:lastRenderedPageBreak/>
        <w:t>ALLEGAT</w:t>
      </w:r>
      <w:r w:rsidRPr="000A1A5D">
        <w:rPr>
          <w:rFonts w:eastAsia="Times New Roman" w:cs="Times New Roman"/>
          <w:b/>
          <w:kern w:val="0"/>
          <w:position w:val="-1"/>
          <w:lang w:bidi="ar-SA"/>
        </w:rPr>
        <w:t>O</w:t>
      </w:r>
      <w:r w:rsidRPr="000A1A5D">
        <w:rPr>
          <w:rFonts w:eastAsia="Times New Roman" w:cs="Times New Roman"/>
          <w:b/>
          <w:spacing w:val="1"/>
          <w:kern w:val="0"/>
          <w:position w:val="-1"/>
          <w:lang w:bidi="ar-SA"/>
        </w:rPr>
        <w:t xml:space="preserve"> </w:t>
      </w:r>
      <w:r w:rsidR="007C4724">
        <w:rPr>
          <w:rFonts w:eastAsia="Times New Roman" w:cs="Times New Roman"/>
          <w:b/>
          <w:kern w:val="0"/>
          <w:position w:val="-1"/>
          <w:lang w:bidi="ar-SA"/>
        </w:rPr>
        <w:t>C</w:t>
      </w:r>
    </w:p>
    <w:p w14:paraId="39621A79" w14:textId="77777777" w:rsidR="000A1A5D" w:rsidRPr="000A1A5D" w:rsidRDefault="000A1A5D" w:rsidP="000A1A5D">
      <w:pPr>
        <w:suppressAutoHyphens w:val="0"/>
        <w:autoSpaceDN/>
        <w:spacing w:before="5" w:after="0" w:line="220" w:lineRule="exact"/>
        <w:textAlignment w:val="auto"/>
        <w:rPr>
          <w:rFonts w:eastAsia="Times New Roman" w:cs="Times New Roman"/>
          <w:kern w:val="0"/>
          <w:lang w:bidi="ar-SA"/>
        </w:rPr>
      </w:pPr>
    </w:p>
    <w:p w14:paraId="039E6050" w14:textId="77777777" w:rsidR="000A1A5D" w:rsidRPr="000A1A5D" w:rsidRDefault="000A1A5D" w:rsidP="000A1A5D">
      <w:pPr>
        <w:suppressAutoHyphens w:val="0"/>
        <w:autoSpaceDN/>
        <w:spacing w:before="32" w:after="0" w:line="240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H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ARA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Z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S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S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TUT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V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 xml:space="preserve"> 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S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TUD</w:t>
      </w:r>
      <w:r w:rsidRPr="000A1A5D">
        <w:rPr>
          <w:rFonts w:eastAsia="Times New Roman" w:cs="Times New Roman"/>
          <w:b/>
          <w:kern w:val="0"/>
          <w:lang w:bidi="ar-SA"/>
        </w:rPr>
        <w:t>IO</w:t>
      </w:r>
    </w:p>
    <w:p w14:paraId="6DE1940F" w14:textId="77777777" w:rsidR="000A1A5D" w:rsidRPr="000A1A5D" w:rsidRDefault="000A1A5D" w:rsidP="000A1A5D">
      <w:pPr>
        <w:suppressAutoHyphens w:val="0"/>
        <w:autoSpaceDN/>
        <w:spacing w:after="0" w:line="240" w:lineRule="exact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spacing w:val="1"/>
          <w:kern w:val="0"/>
          <w:lang w:bidi="ar-SA"/>
        </w:rPr>
        <w:t>(</w:t>
      </w:r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. 45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46 </w:t>
      </w:r>
      <w:r w:rsidRPr="000A1A5D">
        <w:rPr>
          <w:rFonts w:eastAsia="Times New Roman" w:cs="Times New Roman"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kern w:val="0"/>
          <w:lang w:bidi="ar-SA"/>
        </w:rPr>
        <w:t>PR</w:t>
      </w:r>
      <w:r w:rsidRPr="000A1A5D">
        <w:rPr>
          <w:rFonts w:eastAsia="Times New Roman" w:cs="Times New Roman"/>
          <w:spacing w:val="-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n. </w:t>
      </w:r>
      <w:r w:rsidRPr="000A1A5D">
        <w:rPr>
          <w:rFonts w:eastAsia="Times New Roman" w:cs="Times New Roman"/>
          <w:spacing w:val="-2"/>
          <w:kern w:val="0"/>
          <w:lang w:bidi="ar-SA"/>
        </w:rPr>
        <w:t>4</w:t>
      </w:r>
      <w:r w:rsidRPr="000A1A5D">
        <w:rPr>
          <w:rFonts w:eastAsia="Times New Roman" w:cs="Times New Roman"/>
          <w:kern w:val="0"/>
          <w:lang w:bidi="ar-SA"/>
        </w:rPr>
        <w:t>45 d</w:t>
      </w:r>
      <w:r w:rsidRPr="000A1A5D">
        <w:rPr>
          <w:rFonts w:eastAsia="Times New Roman" w:cs="Times New Roman"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>28</w:t>
      </w:r>
      <w:r w:rsidRPr="000A1A5D">
        <w:rPr>
          <w:rFonts w:eastAsia="Times New Roman" w:cs="Times New Roman"/>
          <w:spacing w:val="-1"/>
          <w:kern w:val="0"/>
          <w:lang w:bidi="ar-SA"/>
        </w:rPr>
        <w:t>/</w:t>
      </w:r>
      <w:r w:rsidRPr="000A1A5D">
        <w:rPr>
          <w:rFonts w:eastAsia="Times New Roman" w:cs="Times New Roman"/>
          <w:kern w:val="0"/>
          <w:lang w:bidi="ar-SA"/>
        </w:rPr>
        <w:t>12</w:t>
      </w:r>
      <w:r w:rsidRPr="000A1A5D">
        <w:rPr>
          <w:rFonts w:eastAsia="Times New Roman" w:cs="Times New Roman"/>
          <w:spacing w:val="1"/>
          <w:kern w:val="0"/>
          <w:lang w:bidi="ar-SA"/>
        </w:rPr>
        <w:t>/</w:t>
      </w:r>
      <w:r w:rsidRPr="000A1A5D">
        <w:rPr>
          <w:rFonts w:eastAsia="Times New Roman" w:cs="Times New Roman"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kern w:val="0"/>
          <w:lang w:bidi="ar-SA"/>
        </w:rPr>
        <w:t>0)</w:t>
      </w:r>
    </w:p>
    <w:p w14:paraId="01F9E9BB" w14:textId="77777777" w:rsidR="000A1A5D" w:rsidRPr="000A1A5D" w:rsidRDefault="000A1A5D" w:rsidP="000A1A5D">
      <w:pPr>
        <w:suppressAutoHyphens w:val="0"/>
        <w:autoSpaceDN/>
        <w:spacing w:before="13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6B885C29" w14:textId="77777777" w:rsidR="000A1A5D" w:rsidRPr="000A1A5D" w:rsidRDefault="000A1A5D" w:rsidP="000A1A5D">
      <w:pPr>
        <w:tabs>
          <w:tab w:val="left" w:pos="9498"/>
          <w:tab w:val="left" w:pos="1108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spacing w:val="-4"/>
          <w:kern w:val="0"/>
          <w:lang w:bidi="ar-SA"/>
        </w:rPr>
        <w:t>I</w:t>
      </w:r>
      <w:r w:rsidRPr="000A1A5D">
        <w:rPr>
          <w:rFonts w:eastAsia="Times New Roman" w:cs="Times New Roman"/>
          <w:spacing w:val="1"/>
          <w:kern w:val="0"/>
          <w:lang w:bidi="ar-SA"/>
        </w:rPr>
        <w:t>l/</w:t>
      </w:r>
      <w:r w:rsidRPr="000A1A5D">
        <w:rPr>
          <w:rFonts w:eastAsia="Times New Roman" w:cs="Times New Roman"/>
          <w:kern w:val="0"/>
          <w:lang w:bidi="ar-SA"/>
        </w:rPr>
        <w:t>La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>so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os</w:t>
      </w:r>
      <w:r w:rsidRPr="000A1A5D">
        <w:rPr>
          <w:rFonts w:eastAsia="Times New Roman" w:cs="Times New Roman"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spacing w:val="1"/>
          <w:kern w:val="0"/>
          <w:lang w:bidi="ar-SA"/>
        </w:rPr>
        <w:t>r</w:t>
      </w:r>
      <w:r w:rsidRPr="000A1A5D">
        <w:rPr>
          <w:rFonts w:eastAsia="Times New Roman" w:cs="Times New Roman"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spacing w:val="1"/>
          <w:kern w:val="0"/>
          <w:lang w:bidi="ar-SA"/>
        </w:rPr>
        <w:t>tt</w:t>
      </w:r>
      <w:r w:rsidRPr="000A1A5D">
        <w:rPr>
          <w:rFonts w:eastAsia="Times New Roman" w:cs="Times New Roman"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spacing w:val="1"/>
          <w:kern w:val="0"/>
          <w:lang w:bidi="ar-SA"/>
        </w:rPr>
        <w:t>/</w:t>
      </w:r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7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na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spacing w:val="1"/>
          <w:kern w:val="0"/>
          <w:lang w:bidi="ar-SA"/>
        </w:rPr>
        <w:t>/</w:t>
      </w:r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proofErr w:type="spellStart"/>
      <w:r w:rsidRPr="000A1A5D">
        <w:rPr>
          <w:rFonts w:eastAsia="Times New Roman" w:cs="Times New Roman"/>
          <w:kern w:val="0"/>
          <w:lang w:bidi="ar-SA"/>
        </w:rPr>
        <w:t>a</w:t>
      </w:r>
      <w:proofErr w:type="spellEnd"/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                                                              </w:t>
      </w:r>
      <w:proofErr w:type="spellStart"/>
      <w:r w:rsidRPr="000A1A5D">
        <w:rPr>
          <w:rFonts w:eastAsia="Times New Roman" w:cs="Times New Roman"/>
          <w:kern w:val="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lang w:bidi="ar-SA"/>
        </w:rPr>
        <w:t>r</w:t>
      </w:r>
      <w:r w:rsidRPr="000A1A5D">
        <w:rPr>
          <w:rFonts w:eastAsia="Times New Roman" w:cs="Times New Roman"/>
          <w:kern w:val="0"/>
          <w:lang w:bidi="ar-SA"/>
        </w:rPr>
        <w:t>ov</w:t>
      </w:r>
      <w:proofErr w:type="spellEnd"/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36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kern w:val="0"/>
          <w:lang w:bidi="ar-SA"/>
        </w:rPr>
        <w:t>es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d</w:t>
      </w:r>
      <w:r w:rsidRPr="000A1A5D">
        <w:rPr>
          <w:rFonts w:eastAsia="Times New Roman" w:cs="Times New Roman"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kern w:val="0"/>
          <w:lang w:bidi="ar-SA"/>
        </w:rPr>
        <w:t>n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n</w:t>
      </w:r>
      <w:r w:rsidRPr="000A1A5D">
        <w:rPr>
          <w:rFonts w:eastAsia="Times New Roman" w:cs="Times New Roman"/>
          <w:spacing w:val="-2"/>
          <w:kern w:val="0"/>
          <w:lang w:bidi="ar-SA"/>
        </w:rPr>
        <w:t>_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                                                                                </w:t>
      </w:r>
      <w:r w:rsidRPr="000A1A5D">
        <w:rPr>
          <w:rFonts w:eastAsia="Times New Roman" w:cs="Times New Roman"/>
          <w:spacing w:val="-54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lang w:bidi="ar-SA"/>
        </w:rPr>
        <w:t>r</w:t>
      </w:r>
      <w:r w:rsidRPr="000A1A5D">
        <w:rPr>
          <w:rFonts w:eastAsia="Times New Roman" w:cs="Times New Roman"/>
          <w:kern w:val="0"/>
          <w:lang w:bidi="ar-SA"/>
        </w:rPr>
        <w:t>o</w:t>
      </w:r>
      <w:r w:rsidRPr="000A1A5D">
        <w:rPr>
          <w:rFonts w:eastAsia="Times New Roman" w:cs="Times New Roman"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kern w:val="0"/>
          <w:lang w:bidi="ar-SA"/>
        </w:rPr>
        <w:t>.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36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109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lang w:bidi="ar-SA"/>
        </w:rPr>
        <w:t>C</w:t>
      </w:r>
      <w:r w:rsidRPr="000A1A5D">
        <w:rPr>
          <w:rFonts w:eastAsia="Times New Roman" w:cs="Times New Roman"/>
          <w:kern w:val="0"/>
          <w:lang w:bidi="ar-SA"/>
        </w:rPr>
        <w:t>.F.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109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                                                             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0A1A5D">
        <w:rPr>
          <w:rFonts w:eastAsia="Times New Roman" w:cs="Times New Roman"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>l</w:t>
      </w:r>
      <w:proofErr w:type="spellEnd"/>
      <w:r w:rsidRPr="000A1A5D">
        <w:rPr>
          <w:rFonts w:eastAsia="Times New Roman" w:cs="Times New Roman"/>
          <w:kern w:val="0"/>
          <w:lang w:bidi="ar-SA"/>
        </w:rPr>
        <w:t>.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</w:p>
    <w:p w14:paraId="694477B2" w14:textId="77777777" w:rsidR="000A1A5D" w:rsidRPr="000A1A5D" w:rsidRDefault="000A1A5D" w:rsidP="000A1A5D">
      <w:pPr>
        <w:tabs>
          <w:tab w:val="left" w:pos="1680"/>
          <w:tab w:val="left" w:pos="9498"/>
          <w:tab w:val="left" w:pos="11040"/>
        </w:tabs>
        <w:suppressAutoHyphens w:val="0"/>
        <w:autoSpaceDN/>
        <w:spacing w:before="1" w:after="0" w:line="240" w:lineRule="exact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-2"/>
          <w:kern w:val="0"/>
          <w:lang w:bidi="ar-SA"/>
        </w:rPr>
        <w:t>-</w:t>
      </w:r>
      <w:r w:rsidRPr="000A1A5D">
        <w:rPr>
          <w:rFonts w:eastAsia="Times New Roman" w:cs="Times New Roman"/>
          <w:spacing w:val="-4"/>
          <w:kern w:val="0"/>
          <w:lang w:bidi="ar-SA"/>
        </w:rPr>
        <w:t>m</w:t>
      </w:r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kern w:val="0"/>
          <w:lang w:bidi="ar-SA"/>
        </w:rPr>
        <w:t xml:space="preserve"> PEC</w:t>
      </w:r>
      <w:r w:rsidRPr="000A1A5D">
        <w:rPr>
          <w:rFonts w:eastAsia="Times New Roman" w:cs="Times New Roman"/>
          <w:kern w:val="0"/>
          <w:lang w:bidi="ar-SA"/>
        </w:rPr>
        <w:tab/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</w:p>
    <w:p w14:paraId="02B0E0AD" w14:textId="77777777" w:rsidR="000A1A5D" w:rsidRPr="000A1A5D" w:rsidRDefault="000A1A5D" w:rsidP="000A1A5D">
      <w:pPr>
        <w:suppressAutoHyphens w:val="0"/>
        <w:autoSpaceDN/>
        <w:spacing w:before="18" w:after="0" w:line="200" w:lineRule="exac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6A80DBC" w14:textId="77777777" w:rsidR="000A1A5D" w:rsidRPr="000A1A5D" w:rsidRDefault="000A1A5D" w:rsidP="000A1A5D">
      <w:pPr>
        <w:suppressAutoHyphens w:val="0"/>
        <w:autoSpaceDN/>
        <w:spacing w:before="32" w:after="0" w:line="24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kern w:val="0"/>
          <w:lang w:bidi="ar-SA"/>
        </w:rPr>
        <w:t>consape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e de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san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pen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ch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’</w:t>
      </w:r>
      <w:r w:rsidRPr="000A1A5D">
        <w:rPr>
          <w:rFonts w:eastAsia="Times New Roman" w:cs="Times New Roman"/>
          <w:b/>
          <w:kern w:val="0"/>
          <w:lang w:bidi="ar-SA"/>
        </w:rPr>
        <w:t>ar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. 76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28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b</w:t>
      </w:r>
      <w:r w:rsidRPr="000A1A5D">
        <w:rPr>
          <w:rFonts w:eastAsia="Times New Roman" w:cs="Times New Roman"/>
          <w:b/>
          <w:kern w:val="0"/>
          <w:lang w:bidi="ar-SA"/>
        </w:rPr>
        <w:t>re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b/>
          <w:kern w:val="0"/>
          <w:lang w:bidi="ar-SA"/>
        </w:rPr>
        <w:t>00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n.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4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4</w:t>
      </w:r>
      <w:r w:rsidRPr="000A1A5D">
        <w:rPr>
          <w:rFonts w:eastAsia="Times New Roman" w:cs="Times New Roman"/>
          <w:b/>
          <w:kern w:val="0"/>
          <w:lang w:bidi="ar-SA"/>
        </w:rPr>
        <w:t>5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 xml:space="preserve">n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aso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di d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ch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ara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m</w:t>
      </w:r>
      <w:r w:rsidRPr="000A1A5D">
        <w:rPr>
          <w:rFonts w:eastAsia="Times New Roman" w:cs="Times New Roman"/>
          <w:b/>
          <w:kern w:val="0"/>
          <w:lang w:bidi="ar-SA"/>
        </w:rPr>
        <w:t>enda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de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aden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be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f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ven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u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onseg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u</w:t>
      </w:r>
      <w:r w:rsidRPr="000A1A5D">
        <w:rPr>
          <w:rFonts w:eastAsia="Times New Roman" w:cs="Times New Roman"/>
          <w:b/>
          <w:kern w:val="0"/>
          <w:lang w:bidi="ar-SA"/>
        </w:rPr>
        <w:t>en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al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prov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b/>
          <w:kern w:val="0"/>
          <w:lang w:bidi="ar-SA"/>
        </w:rPr>
        <w:t>ed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o 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ana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o su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b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kern w:val="0"/>
          <w:lang w:bidi="ar-SA"/>
        </w:rPr>
        <w:t>se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h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ara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non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v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ti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re,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cui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’</w:t>
      </w:r>
      <w:r w:rsidRPr="000A1A5D">
        <w:rPr>
          <w:rFonts w:eastAsia="Times New Roman" w:cs="Times New Roman"/>
          <w:b/>
          <w:kern w:val="0"/>
          <w:lang w:bidi="ar-SA"/>
        </w:rPr>
        <w:t>ar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75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el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28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bre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20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b/>
          <w:kern w:val="0"/>
          <w:lang w:bidi="ar-SA"/>
        </w:rPr>
        <w:t>0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n.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44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5</w:t>
      </w:r>
      <w:r w:rsidRPr="000A1A5D">
        <w:rPr>
          <w:rFonts w:eastAsia="Times New Roman" w:cs="Times New Roman"/>
          <w:b/>
          <w:kern w:val="0"/>
          <w:lang w:bidi="ar-SA"/>
        </w:rPr>
        <w:t>;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sen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e per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g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ff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et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l’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. 46</w:t>
      </w:r>
      <w:r w:rsidRPr="000A1A5D">
        <w:rPr>
          <w:rFonts w:eastAsia="Times New Roman" w:cs="Times New Roman"/>
          <w:b/>
          <w:spacing w:val="-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del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it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 xml:space="preserve">o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b/>
          <w:kern w:val="0"/>
          <w:lang w:bidi="ar-SA"/>
        </w:rPr>
        <w:t>. 4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4</w:t>
      </w:r>
      <w:r w:rsidRPr="000A1A5D">
        <w:rPr>
          <w:rFonts w:eastAsia="Times New Roman" w:cs="Times New Roman"/>
          <w:b/>
          <w:kern w:val="0"/>
          <w:lang w:bidi="ar-SA"/>
        </w:rPr>
        <w:t>5 /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2</w:t>
      </w:r>
      <w:r w:rsidRPr="000A1A5D">
        <w:rPr>
          <w:rFonts w:eastAsia="Times New Roman" w:cs="Times New Roman"/>
          <w:b/>
          <w:kern w:val="0"/>
          <w:lang w:bidi="ar-SA"/>
        </w:rPr>
        <w:t>0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b/>
          <w:kern w:val="0"/>
          <w:lang w:bidi="ar-SA"/>
        </w:rPr>
        <w:t>0, so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t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a pro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resp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kern w:val="0"/>
          <w:lang w:bidi="ar-SA"/>
        </w:rPr>
        <w:t>ab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it</w:t>
      </w:r>
      <w:r w:rsidRPr="000A1A5D">
        <w:rPr>
          <w:rFonts w:eastAsia="Times New Roman" w:cs="Times New Roman"/>
          <w:b/>
          <w:kern w:val="0"/>
          <w:lang w:bidi="ar-SA"/>
        </w:rPr>
        <w:t>à</w:t>
      </w:r>
    </w:p>
    <w:p w14:paraId="0823CAAE" w14:textId="77777777" w:rsidR="000A1A5D" w:rsidRPr="000A1A5D" w:rsidRDefault="000A1A5D" w:rsidP="000A1A5D">
      <w:pPr>
        <w:suppressAutoHyphens w:val="0"/>
        <w:autoSpaceDN/>
        <w:spacing w:before="13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60233679" w14:textId="77777777" w:rsidR="000A1A5D" w:rsidRPr="000A1A5D" w:rsidRDefault="000A1A5D" w:rsidP="000A1A5D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H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ARA</w:t>
      </w:r>
    </w:p>
    <w:p w14:paraId="41EDA1D0" w14:textId="77777777" w:rsidR="000A1A5D" w:rsidRPr="000A1A5D" w:rsidRDefault="000A1A5D" w:rsidP="000A1A5D">
      <w:pPr>
        <w:suppressAutoHyphens w:val="0"/>
        <w:autoSpaceDN/>
        <w:spacing w:before="12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54658AF1" w14:textId="77777777" w:rsidR="000A1A5D" w:rsidRPr="000A1A5D" w:rsidRDefault="000A1A5D" w:rsidP="000A1A5D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pos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es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b/>
          <w:spacing w:val="9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seg</w:t>
      </w:r>
      <w:r w:rsidRPr="000A1A5D">
        <w:rPr>
          <w:rFonts w:eastAsia="Times New Roman" w:cs="Times New Roman"/>
          <w:b/>
          <w:spacing w:val="-3"/>
          <w:kern w:val="0"/>
          <w:u w:val="single" w:color="000000"/>
          <w:lang w:bidi="ar-SA"/>
        </w:rPr>
        <w:t>u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en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it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di</w:t>
      </w:r>
      <w:r w:rsidRPr="000A1A5D">
        <w:rPr>
          <w:rFonts w:eastAsia="Times New Roman" w:cs="Times New Roman"/>
          <w:b/>
          <w:spacing w:val="8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ud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(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n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d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c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r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nche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spacing w:val="3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d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spacing w:val="3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ud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v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do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p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er 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l’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cc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sso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la</w:t>
      </w:r>
      <w:r w:rsidRPr="000A1A5D">
        <w:rPr>
          <w:rFonts w:eastAsia="Times New Roman" w:cs="Times New Roman"/>
          <w:spacing w:val="3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p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re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sen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r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oc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du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r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)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:</w:t>
      </w:r>
    </w:p>
    <w:p w14:paraId="56902C58" w14:textId="77777777" w:rsidR="000A1A5D" w:rsidRPr="000A1A5D" w:rsidRDefault="000A1A5D" w:rsidP="000A1A5D">
      <w:pPr>
        <w:suppressAutoHyphens w:val="0"/>
        <w:autoSpaceDN/>
        <w:spacing w:after="0" w:line="200" w:lineRule="exac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74022247" w14:textId="77777777" w:rsidR="000A1A5D" w:rsidRPr="000A1A5D" w:rsidRDefault="000A1A5D" w:rsidP="000A1A5D">
      <w:pPr>
        <w:suppressAutoHyphens w:val="0"/>
        <w:autoSpaceDN/>
        <w:spacing w:before="20" w:after="0" w:line="280" w:lineRule="exact"/>
        <w:textAlignment w:val="auto"/>
        <w:rPr>
          <w:rFonts w:eastAsia="Times New Roman" w:cs="Times New Roman"/>
          <w:kern w:val="0"/>
          <w:sz w:val="28"/>
          <w:szCs w:val="28"/>
          <w:lang w:bidi="ar-SA"/>
        </w:rPr>
      </w:pPr>
    </w:p>
    <w:tbl>
      <w:tblPr>
        <w:tblW w:w="476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654"/>
        <w:gridCol w:w="2467"/>
        <w:gridCol w:w="1389"/>
      </w:tblGrid>
      <w:tr w:rsidR="00A33D8C" w:rsidRPr="000A1A5D" w14:paraId="0F0F5D63" w14:textId="77777777" w:rsidTr="005C7362">
        <w:trPr>
          <w:trHeight w:hRule="exact" w:val="805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8B2AA" w14:textId="77777777" w:rsidR="00C73C9E" w:rsidRPr="00FE6D76" w:rsidRDefault="00C73C9E" w:rsidP="00C73C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E6D76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T</w:t>
            </w:r>
            <w:r w:rsidRPr="00FE6D76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I</w:t>
            </w:r>
            <w:r w:rsidRPr="00FE6D76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T</w:t>
            </w:r>
            <w:r w:rsidRPr="00FE6D76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bidi="ar-SA"/>
              </w:rPr>
              <w:t>O</w:t>
            </w:r>
            <w:r w:rsidRPr="00FE6D76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LO</w:t>
            </w:r>
          </w:p>
          <w:p w14:paraId="11AADD70" w14:textId="7B5B0C48" w:rsidR="00A33D8C" w:rsidRPr="00C73C9E" w:rsidRDefault="00C73C9E" w:rsidP="00C73C9E">
            <w:pPr>
              <w:suppressAutoHyphens w:val="0"/>
              <w:autoSpaceDN/>
              <w:spacing w:before="5" w:after="0" w:line="240" w:lineRule="exact"/>
              <w:ind w:firstLine="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E6D76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 xml:space="preserve"> (</w:t>
            </w:r>
            <w:r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specificare la durata del corso)</w:t>
            </w: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1E365" w14:textId="77777777" w:rsidR="005C7362" w:rsidRDefault="00A33D8C" w:rsidP="000A1A5D">
            <w:pPr>
              <w:suppressAutoHyphens w:val="0"/>
              <w:autoSpaceDN/>
              <w:spacing w:after="0" w:line="240" w:lineRule="exact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</w:pP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C</w:t>
            </w:r>
            <w:r w:rsidRPr="000A1A5D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val="en-US" w:bidi="ar-SA"/>
              </w:rPr>
              <w:t>O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N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S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EGU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I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T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O</w:t>
            </w:r>
          </w:p>
          <w:p w14:paraId="62FDD9D7" w14:textId="33BD605A" w:rsidR="00A33D8C" w:rsidRPr="000A1A5D" w:rsidRDefault="00A33D8C" w:rsidP="000A1A5D">
            <w:pPr>
              <w:suppressAutoHyphens w:val="0"/>
              <w:autoSpaceDN/>
              <w:spacing w:after="0"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 xml:space="preserve"> IL</w:t>
            </w: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2F184" w14:textId="77777777" w:rsidR="005C7362" w:rsidRDefault="00A33D8C" w:rsidP="000A1A5D">
            <w:pPr>
              <w:suppressAutoHyphens w:val="0"/>
              <w:autoSpaceDN/>
              <w:spacing w:after="0" w:line="240" w:lineRule="auto"/>
              <w:ind w:firstLine="1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</w:pPr>
            <w:r w:rsidRPr="000A1A5D">
              <w:rPr>
                <w:rFonts w:eastAsia="Times New Roman" w:cs="Times New Roman"/>
                <w:b/>
                <w:spacing w:val="2"/>
                <w:kern w:val="0"/>
                <w:sz w:val="20"/>
                <w:szCs w:val="20"/>
                <w:lang w:bidi="ar-SA"/>
              </w:rPr>
              <w:t>P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RE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SSO</w:t>
            </w:r>
          </w:p>
          <w:p w14:paraId="3F9B0A3C" w14:textId="7CA841F8" w:rsidR="00A33D8C" w:rsidRPr="000A1A5D" w:rsidRDefault="00A33D8C" w:rsidP="000A1A5D">
            <w:pPr>
              <w:suppressAutoHyphens w:val="0"/>
              <w:autoSpaceDN/>
              <w:spacing w:after="0" w:line="240" w:lineRule="auto"/>
              <w:ind w:firstLine="1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(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no</w:t>
            </w:r>
            <w:r w:rsidRPr="000A1A5D">
              <w:rPr>
                <w:rFonts w:eastAsia="Times New Roman" w:cs="Times New Roman"/>
                <w:spacing w:val="-4"/>
                <w:kern w:val="0"/>
                <w:sz w:val="20"/>
                <w:szCs w:val="20"/>
                <w:lang w:bidi="ar-SA"/>
              </w:rPr>
              <w:t>m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e</w:t>
            </w:r>
            <w:r w:rsidRPr="000A1A5D">
              <w:rPr>
                <w:rFonts w:eastAsia="Times New Roman" w:cs="Times New Roman"/>
                <w:spacing w:val="3"/>
                <w:kern w:val="0"/>
                <w:sz w:val="20"/>
                <w:szCs w:val="20"/>
                <w:lang w:bidi="ar-SA"/>
              </w:rPr>
              <w:t xml:space="preserve"> </w:t>
            </w:r>
            <w:r w:rsidRPr="000A1A5D">
              <w:rPr>
                <w:rFonts w:eastAsia="Times New Roman" w:cs="Times New Roman"/>
                <w:spacing w:val="-4"/>
                <w:kern w:val="0"/>
                <w:sz w:val="20"/>
                <w:szCs w:val="20"/>
                <w:lang w:bidi="ar-SA"/>
              </w:rPr>
              <w:t>I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s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tit</w:t>
            </w:r>
            <w:r w:rsidRPr="000A1A5D">
              <w:rPr>
                <w:rFonts w:eastAsia="Times New Roman" w:cs="Times New Roman"/>
                <w:spacing w:val="-2"/>
                <w:kern w:val="0"/>
                <w:sz w:val="20"/>
                <w:szCs w:val="20"/>
                <w:lang w:bidi="ar-SA"/>
              </w:rPr>
              <w:t>u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t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</w:t>
            </w:r>
            <w:r w:rsidRPr="000A1A5D">
              <w:rPr>
                <w:rFonts w:eastAsia="Times New Roman" w:cs="Times New Roman"/>
                <w:spacing w:val="-2"/>
                <w:kern w:val="0"/>
                <w:sz w:val="20"/>
                <w:szCs w:val="20"/>
                <w:lang w:bidi="ar-SA"/>
              </w:rPr>
              <w:t xml:space="preserve"> 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e 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i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nd</w:t>
            </w:r>
            <w:r w:rsidRPr="000A1A5D">
              <w:rPr>
                <w:rFonts w:eastAsia="Times New Roman" w:cs="Times New Roman"/>
                <w:spacing w:val="-1"/>
                <w:kern w:val="0"/>
                <w:sz w:val="20"/>
                <w:szCs w:val="20"/>
                <w:lang w:bidi="ar-SA"/>
              </w:rPr>
              <w:t>i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ri</w:t>
            </w:r>
            <w:r w:rsidRPr="000A1A5D">
              <w:rPr>
                <w:rFonts w:eastAsia="Times New Roman" w:cs="Times New Roman"/>
                <w:spacing w:val="-2"/>
                <w:kern w:val="0"/>
                <w:sz w:val="20"/>
                <w:szCs w:val="20"/>
                <w:lang w:bidi="ar-SA"/>
              </w:rPr>
              <w:t>zz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o)</w:t>
            </w: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486A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V</w:t>
            </w:r>
            <w:r w:rsidRPr="000A1A5D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val="en-US" w:bidi="ar-SA"/>
              </w:rPr>
              <w:t>O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TA</w:t>
            </w:r>
            <w:r w:rsidRPr="000A1A5D">
              <w:rPr>
                <w:rFonts w:eastAsia="Times New Roman" w:cs="Times New Roman"/>
                <w:b/>
                <w:spacing w:val="-3"/>
                <w:kern w:val="0"/>
                <w:sz w:val="20"/>
                <w:szCs w:val="20"/>
                <w:lang w:val="en-US" w:bidi="ar-SA"/>
              </w:rPr>
              <w:t>Z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I</w:t>
            </w:r>
            <w:r w:rsidRPr="000A1A5D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val="en-US" w:bidi="ar-SA"/>
              </w:rPr>
              <w:t>O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NE</w:t>
            </w:r>
          </w:p>
        </w:tc>
      </w:tr>
      <w:tr w:rsidR="00A33D8C" w:rsidRPr="000A1A5D" w14:paraId="0C5EFD66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7711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93FB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BEA2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F40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2FD458E9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7BF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66C2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161E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371E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4C6CD9FF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5FB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72448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D1D5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DAD3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02363363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C8E5B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0A82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E1B7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DDB5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108F2831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166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7C67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650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940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14:paraId="5F058A22" w14:textId="77777777" w:rsidR="000A1A5D" w:rsidRPr="000A1A5D" w:rsidRDefault="000A1A5D" w:rsidP="000A1A5D">
      <w:pPr>
        <w:suppressAutoHyphens w:val="0"/>
        <w:autoSpaceDN/>
        <w:spacing w:before="15" w:after="0" w:line="200" w:lineRule="exact"/>
        <w:textAlignment w:val="auto"/>
        <w:rPr>
          <w:rFonts w:eastAsia="Times New Roman" w:cs="Times New Roman"/>
          <w:kern w:val="0"/>
          <w:sz w:val="20"/>
          <w:szCs w:val="20"/>
          <w:lang w:val="en-US" w:bidi="ar-SA"/>
        </w:rPr>
      </w:pPr>
    </w:p>
    <w:p w14:paraId="72912C3D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i/>
          <w:kern w:val="0"/>
          <w:lang w:bidi="ar-SA"/>
        </w:rPr>
        <w:t>*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Per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s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u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o</w:t>
      </w:r>
      <w:r w:rsidRPr="000A1A5D">
        <w:rPr>
          <w:rFonts w:eastAsia="Times New Roman" w:cs="Times New Roman"/>
          <w:i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con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se</w:t>
      </w:r>
      <w:r w:rsidRPr="000A1A5D">
        <w:rPr>
          <w:rFonts w:eastAsia="Times New Roman" w:cs="Times New Roman"/>
          <w:i/>
          <w:kern w:val="0"/>
          <w:lang w:bidi="ar-SA"/>
        </w:rPr>
        <w:t>gu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’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i/>
          <w:kern w:val="0"/>
          <w:lang w:bidi="ar-SA"/>
        </w:rPr>
        <w:t>ro,</w:t>
      </w:r>
      <w:r w:rsidRPr="000A1A5D">
        <w:rPr>
          <w:rFonts w:eastAsia="Times New Roman" w:cs="Times New Roman"/>
          <w:i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n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ca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g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m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kern w:val="0"/>
          <w:lang w:bidi="ar-SA"/>
        </w:rPr>
        <w:t>el</w:t>
      </w:r>
      <w:r w:rsidRPr="000A1A5D">
        <w:rPr>
          <w:rFonts w:eastAsia="Times New Roman" w:cs="Times New Roman"/>
          <w:i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pro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i/>
          <w:kern w:val="0"/>
          <w:lang w:bidi="ar-SA"/>
        </w:rPr>
        <w:t>ve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m</w:t>
      </w:r>
      <w:r w:rsidRPr="000A1A5D">
        <w:rPr>
          <w:rFonts w:eastAsia="Times New Roman" w:cs="Times New Roman"/>
          <w:i/>
          <w:kern w:val="0"/>
          <w:lang w:bidi="ar-SA"/>
        </w:rPr>
        <w:t>en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o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di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equ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po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n</w:t>
      </w:r>
      <w:r w:rsidRPr="000A1A5D">
        <w:rPr>
          <w:rFonts w:eastAsia="Times New Roman" w:cs="Times New Roman"/>
          <w:i/>
          <w:kern w:val="0"/>
          <w:lang w:bidi="ar-SA"/>
        </w:rPr>
        <w:t>za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’</w:t>
      </w:r>
      <w:r w:rsidRPr="000A1A5D">
        <w:rPr>
          <w:rFonts w:eastAsia="Times New Roman" w:cs="Times New Roman"/>
          <w:i/>
          <w:kern w:val="0"/>
          <w:lang w:bidi="ar-SA"/>
        </w:rPr>
        <w:t>au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or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à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c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h</w:t>
      </w:r>
      <w:r w:rsidRPr="000A1A5D">
        <w:rPr>
          <w:rFonts w:eastAsia="Times New Roman" w:cs="Times New Roman"/>
          <w:i/>
          <w:kern w:val="0"/>
          <w:lang w:bidi="ar-SA"/>
        </w:rPr>
        <w:t xml:space="preserve">e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o ha e</w:t>
      </w:r>
      <w:r w:rsidRPr="000A1A5D">
        <w:rPr>
          <w:rFonts w:eastAsia="Times New Roman" w:cs="Times New Roman"/>
          <w:i/>
          <w:spacing w:val="-3"/>
          <w:kern w:val="0"/>
          <w:lang w:bidi="ar-SA"/>
        </w:rPr>
        <w:t>m</w:t>
      </w:r>
      <w:r w:rsidRPr="000A1A5D">
        <w:rPr>
          <w:rFonts w:eastAsia="Times New Roman" w:cs="Times New Roman"/>
          <w:i/>
          <w:kern w:val="0"/>
          <w:lang w:bidi="ar-SA"/>
        </w:rPr>
        <w:t>esso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ll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i/>
          <w:kern w:val="0"/>
          <w:lang w:bidi="ar-SA"/>
        </w:rPr>
        <w:t>gare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 xml:space="preserve"> r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ti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i/>
          <w:kern w:val="0"/>
          <w:lang w:bidi="ar-SA"/>
        </w:rPr>
        <w:t>a d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ch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kern w:val="0"/>
          <w:lang w:bidi="ar-SA"/>
        </w:rPr>
        <w:t>ra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on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i/>
          <w:kern w:val="0"/>
          <w:lang w:bidi="ar-SA"/>
        </w:rPr>
        <w:t>:</w:t>
      </w:r>
    </w:p>
    <w:p w14:paraId="465B23F5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317F5B53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7DDF5983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7C79F909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6E53D79C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218379EE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b/>
          <w:i/>
          <w:spacing w:val="-1"/>
          <w:kern w:val="0"/>
          <w:lang w:bidi="ar-SA"/>
        </w:rPr>
      </w:pPr>
    </w:p>
    <w:p w14:paraId="4BE9557C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Q</w:t>
      </w:r>
      <w:r w:rsidRPr="000A1A5D">
        <w:rPr>
          <w:rFonts w:eastAsia="Times New Roman" w:cs="Times New Roman"/>
          <w:b/>
          <w:i/>
          <w:kern w:val="0"/>
          <w:lang w:bidi="ar-SA"/>
        </w:rPr>
        <w:t>ua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ora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ca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i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i</w:t>
      </w:r>
      <w:r w:rsidRPr="000A1A5D">
        <w:rPr>
          <w:rFonts w:eastAsia="Times New Roman" w:cs="Times New Roman"/>
          <w:b/>
          <w:i/>
          <w:kern w:val="0"/>
          <w:lang w:bidi="ar-SA"/>
        </w:rPr>
        <w:t>n pos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kern w:val="0"/>
          <w:lang w:bidi="ar-SA"/>
        </w:rPr>
        <w:t>esso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di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due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p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ù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di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u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v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u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un</w:t>
      </w:r>
      <w:r w:rsidRPr="000A1A5D">
        <w:rPr>
          <w:rFonts w:eastAsia="Times New Roman" w:cs="Times New Roman"/>
          <w:b/>
          <w:i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t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o,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i</w:t>
      </w:r>
      <w:r w:rsidRPr="000A1A5D">
        <w:rPr>
          <w:rFonts w:eastAsia="Times New Roman" w:cs="Times New Roman"/>
          <w:b/>
          <w:i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p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ù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f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kern w:val="0"/>
          <w:lang w:bidi="ar-SA"/>
        </w:rPr>
        <w:t>vor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kern w:val="0"/>
          <w:lang w:bidi="ar-SA"/>
        </w:rPr>
        <w:t>vo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e.</w:t>
      </w:r>
      <w:r w:rsidRPr="000A1A5D">
        <w:rPr>
          <w:rFonts w:eastAsia="Times New Roman" w:cs="Times New Roman"/>
          <w:b/>
          <w:i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lo </w:t>
      </w:r>
      <w:r w:rsidRPr="000A1A5D">
        <w:rPr>
          <w:rFonts w:eastAsia="Times New Roman" w:cs="Times New Roman"/>
          <w:b/>
          <w:i/>
          <w:kern w:val="0"/>
          <w:lang w:bidi="ar-SA"/>
        </w:rPr>
        <w:t>di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gr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do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f</w:t>
      </w:r>
      <w:r w:rsidRPr="000A1A5D">
        <w:rPr>
          <w:rFonts w:eastAsia="Times New Roman" w:cs="Times New Roman"/>
          <w:b/>
          <w:i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kern w:val="0"/>
          <w:lang w:bidi="ar-SA"/>
        </w:rPr>
        <w:t>re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co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kern w:val="0"/>
          <w:lang w:bidi="ar-SA"/>
        </w:rPr>
        <w:t>era a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kern w:val="0"/>
          <w:lang w:bidi="ar-SA"/>
        </w:rPr>
        <w:t>sor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b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 da q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u</w:t>
      </w:r>
      <w:r w:rsidRPr="000A1A5D">
        <w:rPr>
          <w:rFonts w:eastAsia="Times New Roman" w:cs="Times New Roman"/>
          <w:b/>
          <w:i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o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g</w:t>
      </w:r>
      <w:r w:rsidRPr="000A1A5D">
        <w:rPr>
          <w:rFonts w:eastAsia="Times New Roman" w:cs="Times New Roman"/>
          <w:b/>
          <w:i/>
          <w:kern w:val="0"/>
          <w:lang w:bidi="ar-SA"/>
        </w:rPr>
        <w:t>rado su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p</w:t>
      </w:r>
      <w:r w:rsidRPr="000A1A5D">
        <w:rPr>
          <w:rFonts w:eastAsia="Times New Roman" w:cs="Times New Roman"/>
          <w:b/>
          <w:i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ore.</w:t>
      </w:r>
    </w:p>
    <w:p w14:paraId="51814E76" w14:textId="77777777" w:rsidR="000A1A5D" w:rsidRPr="000A1A5D" w:rsidRDefault="000A1A5D" w:rsidP="000A1A5D">
      <w:pPr>
        <w:suppressAutoHyphens w:val="0"/>
        <w:autoSpaceDN/>
        <w:spacing w:before="14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68ABEB97" w14:textId="0B8248DA" w:rsidR="000A1A5D" w:rsidRPr="000A1A5D" w:rsidRDefault="000A1A5D" w:rsidP="000A1A5D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2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itto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ic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h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1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izza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16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’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cca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ia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>B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elle</w:t>
      </w:r>
      <w:r w:rsidRPr="000A1A5D">
        <w:rPr>
          <w:rFonts w:eastAsia="Times New Roman" w:cs="Times New Roman"/>
          <w:spacing w:val="21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ti</w:t>
      </w:r>
      <w:r w:rsidRPr="000A1A5D">
        <w:rPr>
          <w:rFonts w:eastAsia="Times New Roman" w:cs="Times New Roman"/>
          <w:spacing w:val="21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="007C4724">
        <w:rPr>
          <w:rFonts w:eastAsia="Times New Roman" w:cs="Times New Roman"/>
          <w:kern w:val="0"/>
          <w:sz w:val="20"/>
          <w:szCs w:val="20"/>
          <w:lang w:bidi="ar-SA"/>
        </w:rPr>
        <w:t>Bari</w:t>
      </w:r>
      <w:r w:rsidRPr="000A1A5D">
        <w:rPr>
          <w:rFonts w:eastAsia="Times New Roman" w:cs="Times New Roman"/>
          <w:spacing w:val="1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al</w:t>
      </w:r>
      <w:r w:rsidRPr="000A1A5D">
        <w:rPr>
          <w:rFonts w:eastAsia="Times New Roman" w:cs="Times New Roman"/>
          <w:spacing w:val="2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tt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to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propr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1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ati</w:t>
      </w:r>
      <w:r w:rsidRPr="000A1A5D">
        <w:rPr>
          <w:rFonts w:eastAsia="Times New Roman" w:cs="Times New Roman"/>
          <w:spacing w:val="21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li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 xml:space="preserve">ai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6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g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 xml:space="preserve">to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(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)</w:t>
      </w:r>
      <w:r w:rsidRPr="000A1A5D">
        <w:rPr>
          <w:rFonts w:eastAsia="Times New Roman" w:cs="Times New Roman"/>
          <w:spacing w:val="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679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/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2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0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16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 xml:space="preserve">,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etto</w:t>
      </w:r>
      <w:r w:rsidRPr="000A1A5D">
        <w:rPr>
          <w:rFonts w:eastAsia="Times New Roman" w:cs="Times New Roman"/>
          <w:spacing w:val="5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ella</w:t>
      </w:r>
      <w:r w:rsidRPr="000A1A5D">
        <w:rPr>
          <w:rFonts w:eastAsia="Times New Roman" w:cs="Times New Roman"/>
          <w:spacing w:val="4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ic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h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ata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g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li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obb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gh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ic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ezza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atezza 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cl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te</w:t>
      </w:r>
      <w:r w:rsidRPr="000A1A5D">
        <w:rPr>
          <w:rFonts w:eastAsia="Times New Roman" w:cs="Times New Roman"/>
          <w:spacing w:val="-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’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b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ito</w:t>
      </w:r>
      <w:r w:rsidRPr="000A1A5D">
        <w:rPr>
          <w:rFonts w:eastAsia="Times New Roman" w:cs="Times New Roman"/>
          <w:spacing w:val="-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lla</w:t>
      </w:r>
      <w:r w:rsidRPr="000A1A5D">
        <w:rPr>
          <w:rFonts w:eastAsia="Times New Roman" w:cs="Times New Roman"/>
          <w:spacing w:val="-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te</w:t>
      </w:r>
      <w:r w:rsidRPr="000A1A5D">
        <w:rPr>
          <w:rFonts w:eastAsia="Times New Roman" w:cs="Times New Roman"/>
          <w:spacing w:val="-6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pro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ce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eletti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a.</w:t>
      </w:r>
    </w:p>
    <w:p w14:paraId="267A012F" w14:textId="77777777" w:rsidR="000A1A5D" w:rsidRPr="000A1A5D" w:rsidRDefault="000A1A5D" w:rsidP="000A1A5D">
      <w:pPr>
        <w:suppressAutoHyphens w:val="0"/>
        <w:autoSpaceDN/>
        <w:spacing w:before="11" w:after="0" w:line="220" w:lineRule="exact"/>
        <w:textAlignment w:val="auto"/>
        <w:rPr>
          <w:rFonts w:eastAsia="Times New Roman" w:cs="Times New Roman"/>
          <w:kern w:val="0"/>
          <w:lang w:bidi="ar-SA"/>
        </w:rPr>
      </w:pPr>
    </w:p>
    <w:p w14:paraId="318C2F2F" w14:textId="77777777" w:rsidR="000A1A5D" w:rsidRPr="000A1A5D" w:rsidRDefault="000A1A5D" w:rsidP="000A1A5D">
      <w:pPr>
        <w:suppressAutoHyphens w:val="0"/>
        <w:autoSpaceDN/>
        <w:spacing w:after="0" w:line="22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te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2"/>
          <w:kern w:val="0"/>
          <w:position w:val="-1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po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ta</w:t>
      </w:r>
      <w:r w:rsidRPr="000A1A5D">
        <w:rPr>
          <w:rFonts w:eastAsia="Times New Roman" w:cs="Times New Roman"/>
          <w:spacing w:val="-5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2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bo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llo</w:t>
      </w:r>
      <w:r w:rsidRPr="000A1A5D">
        <w:rPr>
          <w:rFonts w:eastAsia="Times New Roman" w:cs="Times New Roman"/>
          <w:spacing w:val="-2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ai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 xml:space="preserve"> 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ns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2"/>
          <w:kern w:val="0"/>
          <w:position w:val="-1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-2"/>
          <w:kern w:val="0"/>
          <w:position w:val="-1"/>
          <w:sz w:val="20"/>
          <w:szCs w:val="20"/>
          <w:lang w:bidi="ar-SA"/>
        </w:rPr>
        <w:t>'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t.</w:t>
      </w:r>
      <w:r w:rsidRPr="000A1A5D">
        <w:rPr>
          <w:rFonts w:eastAsia="Times New Roman" w:cs="Times New Roman"/>
          <w:spacing w:val="-5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3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7 D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.</w:t>
      </w:r>
      <w:r w:rsidRPr="000A1A5D">
        <w:rPr>
          <w:rFonts w:eastAsia="Times New Roman" w:cs="Times New Roman"/>
          <w:spacing w:val="2"/>
          <w:kern w:val="0"/>
          <w:position w:val="-1"/>
          <w:sz w:val="20"/>
          <w:szCs w:val="2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.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.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28</w:t>
      </w:r>
      <w:r w:rsidRPr="000A1A5D">
        <w:rPr>
          <w:rFonts w:eastAsia="Times New Roman" w:cs="Times New Roman"/>
          <w:spacing w:val="-3"/>
          <w:kern w:val="0"/>
          <w:position w:val="-1"/>
          <w:sz w:val="20"/>
          <w:szCs w:val="20"/>
          <w:lang w:bidi="ar-SA"/>
        </w:rPr>
        <w:t>/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12</w:t>
      </w:r>
      <w:r w:rsidRPr="000A1A5D">
        <w:rPr>
          <w:rFonts w:eastAsia="Times New Roman" w:cs="Times New Roman"/>
          <w:spacing w:val="-3"/>
          <w:kern w:val="0"/>
          <w:position w:val="-1"/>
          <w:sz w:val="20"/>
          <w:szCs w:val="20"/>
          <w:lang w:bidi="ar-SA"/>
        </w:rPr>
        <w:t>/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200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0</w:t>
      </w:r>
      <w:r w:rsidRPr="000A1A5D">
        <w:rPr>
          <w:rFonts w:eastAsia="Times New Roman" w:cs="Times New Roman"/>
          <w:spacing w:val="-7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 xml:space="preserve">. 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4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45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.</w:t>
      </w:r>
    </w:p>
    <w:p w14:paraId="69FAE002" w14:textId="77777777" w:rsidR="000A1A5D" w:rsidRPr="00804A23" w:rsidRDefault="000A1A5D" w:rsidP="000A1A5D">
      <w:p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870A6EF" w14:textId="77777777" w:rsidR="000A1A5D" w:rsidRPr="00804A23" w:rsidRDefault="000A1A5D" w:rsidP="000A1A5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804A23">
        <w:rPr>
          <w:rFonts w:eastAsia="Times New Roman" w:cs="Times New Roman"/>
          <w:kern w:val="0"/>
          <w:sz w:val="20"/>
          <w:szCs w:val="20"/>
          <w:lang w:bidi="ar-SA"/>
        </w:rPr>
        <w:tab/>
        <w:t xml:space="preserve">Luogo e data </w:t>
      </w:r>
      <w:r w:rsidRPr="00804A23">
        <w:rPr>
          <w:rFonts w:eastAsia="Times New Roman" w:cs="Times New Roman"/>
          <w:kern w:val="0"/>
          <w:sz w:val="20"/>
          <w:szCs w:val="20"/>
          <w:lang w:bidi="ar-SA"/>
        </w:rPr>
        <w:tab/>
        <w:t>Il Dichiarante</w:t>
      </w:r>
    </w:p>
    <w:p w14:paraId="74C1027A" w14:textId="77777777" w:rsidR="000A1A5D" w:rsidRPr="00804A23" w:rsidRDefault="000A1A5D" w:rsidP="000A1A5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32F4D3E" w14:textId="77777777" w:rsidR="00F462CD" w:rsidRPr="00F462CD" w:rsidRDefault="000A1A5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804A23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___________________</w:t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  <w:t>________________________</w:t>
      </w:r>
    </w:p>
    <w:p w14:paraId="58B33317" w14:textId="77777777" w:rsidR="00F462CD" w:rsidRPr="00F462CD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6524E0EC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52D5BA57" w14:textId="5F15CD55" w:rsidR="00F462CD" w:rsidRPr="0024500F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lang w:bidi="ar-SA"/>
        </w:rPr>
      </w:pPr>
      <w:r w:rsidRPr="0024500F">
        <w:rPr>
          <w:rFonts w:eastAsia="Times New Roman" w:cs="Times New Roman"/>
          <w:b/>
          <w:kern w:val="0"/>
          <w:lang w:bidi="ar-SA"/>
        </w:rPr>
        <w:t xml:space="preserve">ALLEGATO </w:t>
      </w:r>
      <w:r w:rsidR="00167979" w:rsidRPr="0024500F">
        <w:rPr>
          <w:rFonts w:eastAsia="Times New Roman" w:cs="Times New Roman"/>
          <w:b/>
          <w:kern w:val="0"/>
          <w:lang w:bidi="ar-SA"/>
        </w:rPr>
        <w:t>D</w:t>
      </w:r>
    </w:p>
    <w:p w14:paraId="6C5A7811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65BD038F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DICHIARAZIONE SOSTITUTIVA TITOLI DI SERVIZIO</w:t>
      </w:r>
    </w:p>
    <w:p w14:paraId="381A6DCC" w14:textId="2784DF44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IN ISTITUTI AFAM O NELLA PUBBLICA AMMINISTRAZIONE</w:t>
      </w:r>
    </w:p>
    <w:p w14:paraId="2E24E4F9" w14:textId="152BF184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ai sensi del DPR 445/00</w:t>
      </w:r>
    </w:p>
    <w:p w14:paraId="5870FC32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0187FEE8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 xml:space="preserve">Il/La sottoscritto/a                                                                          nato/a </w:t>
      </w:r>
      <w:proofErr w:type="spellStart"/>
      <w:r w:rsidRPr="00832238">
        <w:rPr>
          <w:rFonts w:eastAsia="Times New Roman" w:cs="Times New Roman"/>
          <w:kern w:val="0"/>
          <w:lang w:bidi="ar-SA"/>
        </w:rPr>
        <w:t>a</w:t>
      </w:r>
      <w:proofErr w:type="spellEnd"/>
      <w:r w:rsidRPr="00832238">
        <w:rPr>
          <w:rFonts w:eastAsia="Times New Roman" w:cs="Times New Roman"/>
          <w:kern w:val="0"/>
          <w:lang w:bidi="ar-SA"/>
        </w:rPr>
        <w:t xml:space="preserve">                                                        </w:t>
      </w:r>
      <w:proofErr w:type="spellStart"/>
      <w:r w:rsidRPr="00832238">
        <w:rPr>
          <w:rFonts w:eastAsia="Times New Roman" w:cs="Times New Roman"/>
          <w:kern w:val="0"/>
          <w:lang w:bidi="ar-SA"/>
        </w:rPr>
        <w:t>Prov</w:t>
      </w:r>
      <w:proofErr w:type="spellEnd"/>
      <w:r w:rsidRPr="00832238">
        <w:rPr>
          <w:rFonts w:eastAsia="Times New Roman" w:cs="Times New Roman"/>
          <w:kern w:val="0"/>
          <w:lang w:bidi="ar-SA"/>
        </w:rPr>
        <w:t xml:space="preserve">             il  </w:t>
      </w:r>
      <w:r w:rsidRPr="00832238">
        <w:rPr>
          <w:rFonts w:eastAsia="Times New Roman" w:cs="Times New Roman"/>
          <w:kern w:val="0"/>
          <w:lang w:bidi="ar-SA"/>
        </w:rPr>
        <w:tab/>
      </w:r>
      <w:r w:rsidRPr="00832238">
        <w:rPr>
          <w:rFonts w:eastAsia="Times New Roman" w:cs="Times New Roman"/>
          <w:kern w:val="0"/>
          <w:lang w:bidi="ar-SA"/>
        </w:rPr>
        <w:tab/>
        <w:t xml:space="preserve"> Residente in_                                                                          prov.               via </w:t>
      </w:r>
      <w:r w:rsidRPr="00832238">
        <w:rPr>
          <w:rFonts w:eastAsia="Times New Roman" w:cs="Times New Roman"/>
          <w:kern w:val="0"/>
          <w:lang w:bidi="ar-SA"/>
        </w:rPr>
        <w:tab/>
      </w:r>
      <w:r w:rsidRPr="00832238">
        <w:rPr>
          <w:rFonts w:eastAsia="Times New Roman" w:cs="Times New Roman"/>
          <w:kern w:val="0"/>
          <w:lang w:bidi="ar-SA"/>
        </w:rPr>
        <w:tab/>
      </w:r>
      <w:r w:rsidRPr="00832238">
        <w:rPr>
          <w:rFonts w:eastAsia="Times New Roman" w:cs="Times New Roman"/>
          <w:kern w:val="0"/>
          <w:lang w:bidi="ar-SA"/>
        </w:rPr>
        <w:tab/>
        <w:t xml:space="preserve"> C.F.                                                               tel.                                                               </w:t>
      </w:r>
      <w:proofErr w:type="spellStart"/>
      <w:r w:rsidRPr="00832238">
        <w:rPr>
          <w:rFonts w:eastAsia="Times New Roman" w:cs="Times New Roman"/>
          <w:kern w:val="0"/>
          <w:lang w:bidi="ar-SA"/>
        </w:rPr>
        <w:t>cell</w:t>
      </w:r>
      <w:proofErr w:type="spellEnd"/>
      <w:r w:rsidRPr="00832238">
        <w:rPr>
          <w:rFonts w:eastAsia="Times New Roman" w:cs="Times New Roman"/>
          <w:kern w:val="0"/>
          <w:lang w:bidi="ar-SA"/>
        </w:rPr>
        <w:t xml:space="preserve">.  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594ABD9B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 xml:space="preserve">e-mail                                                                                          PEC  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2358CD69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72E7AC32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consapevole delle sanzioni penali richiamate dall’art. 76 del D.P.R. 28 dicembre 2000 n. 445 in caso di d</w:t>
      </w:r>
      <w:r w:rsidRPr="00832238">
        <w:rPr>
          <w:rFonts w:eastAsia="Times New Roman" w:cs="Times New Roman"/>
          <w:kern w:val="0"/>
          <w:lang w:bidi="ar-SA"/>
        </w:rPr>
        <w:t>i</w:t>
      </w:r>
      <w:r w:rsidRPr="00832238">
        <w:rPr>
          <w:rFonts w:eastAsia="Times New Roman" w:cs="Times New Roman"/>
          <w:kern w:val="0"/>
          <w:lang w:bidi="ar-SA"/>
        </w:rPr>
        <w:t>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14:paraId="4C142714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3C2C12F1" w14:textId="52473805" w:rsidR="00F462CD" w:rsidRDefault="00167979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 xml:space="preserve">                                                                                </w:t>
      </w:r>
      <w:r w:rsidR="00F462CD" w:rsidRPr="00832238">
        <w:rPr>
          <w:rFonts w:eastAsia="Times New Roman" w:cs="Times New Roman"/>
          <w:kern w:val="0"/>
          <w:lang w:bidi="ar-SA"/>
        </w:rPr>
        <w:t>DICHIARA</w:t>
      </w:r>
    </w:p>
    <w:p w14:paraId="2F312FE2" w14:textId="5C659012" w:rsidR="00F462CD" w:rsidRPr="00832238" w:rsidRDefault="00F60452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di aver prestato servizio come segue:</w:t>
      </w:r>
    </w:p>
    <w:p w14:paraId="0D06ADA6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544063CA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4D7E032D" w14:textId="6A9E1414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Istituzione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764CA1B2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Tipo nomina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74E42D63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Ore settimanali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70AE1564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3B256EBE" w14:textId="03EBC997" w:rsidR="00F462CD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Dal</w:t>
      </w:r>
    </w:p>
    <w:p w14:paraId="6187D5B4" w14:textId="77777777" w:rsidR="00836F36" w:rsidRDefault="00836F36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07A153CA" w14:textId="4A8CBD9E" w:rsidR="00836F36" w:rsidRDefault="00836F36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Al</w:t>
      </w:r>
    </w:p>
    <w:p w14:paraId="331E3342" w14:textId="77777777" w:rsidR="00836F36" w:rsidRPr="00832238" w:rsidRDefault="00836F36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26165587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Qualifica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41DBE21A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3F54E42C" w14:textId="77777777" w:rsidR="00F60452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Livello</w:t>
      </w:r>
    </w:p>
    <w:p w14:paraId="59BCFDD6" w14:textId="77777777" w:rsidR="00170249" w:rsidRDefault="00170249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4262D050" w14:textId="77777777" w:rsidR="00170249" w:rsidRDefault="00170249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24323AA2" w14:textId="2C578504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Il sottoscritto dichiara di essere disponibile, a fronte di richiesta, ad invi</w:t>
      </w:r>
      <w:r w:rsidR="005F1F74">
        <w:rPr>
          <w:rFonts w:eastAsia="Times New Roman" w:cs="Times New Roman"/>
          <w:kern w:val="0"/>
          <w:sz w:val="20"/>
          <w:szCs w:val="20"/>
          <w:lang w:bidi="ar-SA"/>
        </w:rPr>
        <w:t>are certificazioni in originale.</w:t>
      </w:r>
      <w:bookmarkStart w:id="0" w:name="_GoBack"/>
      <w:bookmarkEnd w:id="0"/>
    </w:p>
    <w:p w14:paraId="360031DE" w14:textId="77777777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6B717A0C" w14:textId="494AF911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 xml:space="preserve">Il sottoscritto dichiara inoltre di autorizzare l’Accademia di Belle Arti di </w:t>
      </w: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Bari </w:t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al trattamento dei propri dati personali ai sensi Regolamento (UE) 679/2016 nel rispetto della normativa richiamata e degli obblighi di sicurezza e riservatezza esclusivamente nell’ambito della presente procedura selettiva.</w:t>
      </w:r>
    </w:p>
    <w:p w14:paraId="2161D398" w14:textId="2B5032E2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Esente da imposta di bollo ai sensi dell'art. 37 D.P.R. 28/12/2000 n. 445</w:t>
      </w:r>
    </w:p>
    <w:p w14:paraId="40FF40DD" w14:textId="77777777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 xml:space="preserve"> </w:t>
      </w:r>
    </w:p>
    <w:p w14:paraId="5D63D476" w14:textId="6F458D6F" w:rsidR="000776D8" w:rsidRPr="00C8703D" w:rsidRDefault="0073530F" w:rsidP="000776D8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sz w:val="18"/>
          <w:szCs w:val="18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Luogo e data</w:t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 xml:space="preserve"> </w:t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="000776D8" w:rsidRPr="0073530F">
        <w:rPr>
          <w:rFonts w:eastAsia="Times New Roman" w:cs="Times New Roman"/>
          <w:kern w:val="0"/>
          <w:sz w:val="20"/>
          <w:szCs w:val="20"/>
          <w:lang w:bidi="ar-SA"/>
        </w:rPr>
        <w:t xml:space="preserve">Il Dichiarante  </w:t>
      </w:r>
      <w:r w:rsidR="000776D8" w:rsidRPr="0073530F">
        <w:rPr>
          <w:rFonts w:eastAsia="Times New Roman" w:cs="Times New Roman"/>
          <w:kern w:val="0"/>
          <w:sz w:val="20"/>
          <w:szCs w:val="20"/>
          <w:lang w:bidi="ar-SA"/>
        </w:rPr>
        <w:tab/>
      </w:r>
    </w:p>
    <w:p w14:paraId="59DA88CF" w14:textId="77777777" w:rsidR="000776D8" w:rsidRDefault="000776D8" w:rsidP="000776D8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1B68458A" w14:textId="3AAEC261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16D4006D" w14:textId="77777777" w:rsidR="000776D8" w:rsidRDefault="000776D8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39FD2132" w14:textId="77777777" w:rsidR="000776D8" w:rsidRDefault="000776D8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0D5B8F90" w14:textId="5A4FCE0A" w:rsidR="00170249" w:rsidRPr="000776D8" w:rsidRDefault="0073530F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eastAsia="Times New Roman" w:cs="Times New Roman"/>
          <w:kern w:val="0"/>
          <w:lang w:bidi="ar-SA"/>
        </w:rPr>
        <w:t>_______________________________________________________________________________________</w:t>
      </w:r>
    </w:p>
    <w:p w14:paraId="0605BE5D" w14:textId="77777777" w:rsidR="0073530F" w:rsidRDefault="0073530F" w:rsidP="00170249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Riservato commissione</w:t>
      </w:r>
    </w:p>
    <w:p w14:paraId="638AB07F" w14:textId="5E2102A1" w:rsidR="0073530F" w:rsidRDefault="00F462CD" w:rsidP="00170249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ANNO</w:t>
      </w:r>
      <w:r w:rsidR="00170249">
        <w:rPr>
          <w:rFonts w:eastAsia="Times New Roman" w:cs="Times New Roman"/>
          <w:kern w:val="0"/>
          <w:lang w:bidi="ar-SA"/>
        </w:rPr>
        <w:t xml:space="preserve"> </w:t>
      </w:r>
      <w:r w:rsidRPr="00832238">
        <w:rPr>
          <w:rFonts w:eastAsia="Times New Roman" w:cs="Times New Roman"/>
          <w:kern w:val="0"/>
          <w:lang w:bidi="ar-SA"/>
        </w:rPr>
        <w:t xml:space="preserve">INTERO </w:t>
      </w:r>
    </w:p>
    <w:p w14:paraId="48A756ED" w14:textId="24E412CC" w:rsidR="00F462CD" w:rsidRPr="00F462CD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MESI</w:t>
      </w:r>
      <w:r w:rsidR="0073530F">
        <w:rPr>
          <w:rFonts w:eastAsia="Times New Roman" w:cs="Times New Roman"/>
          <w:kern w:val="0"/>
          <w:lang w:bidi="ar-SA"/>
        </w:rPr>
        <w:tab/>
      </w:r>
      <w:r w:rsidR="0073530F">
        <w:rPr>
          <w:rFonts w:eastAsia="Times New Roman" w:cs="Times New Roman"/>
          <w:kern w:val="0"/>
          <w:lang w:bidi="ar-SA"/>
        </w:rPr>
        <w:tab/>
      </w:r>
      <w:r w:rsidR="0073530F">
        <w:rPr>
          <w:rFonts w:eastAsia="Times New Roman" w:cs="Times New Roman"/>
          <w:kern w:val="0"/>
          <w:lang w:bidi="ar-SA"/>
        </w:rPr>
        <w:tab/>
      </w:r>
      <w:r w:rsidR="0073530F">
        <w:rPr>
          <w:rFonts w:eastAsia="Times New Roman" w:cs="Times New Roman"/>
          <w:kern w:val="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</w:r>
    </w:p>
    <w:sectPr w:rsidR="00F462CD" w:rsidRPr="00F462CD">
      <w:headerReference w:type="default" r:id="rId10"/>
      <w:footerReference w:type="default" r:id="rId11"/>
      <w:pgSz w:w="11906" w:h="16838"/>
      <w:pgMar w:top="1134" w:right="1134" w:bottom="1134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BC534" w14:textId="77777777" w:rsidR="00AB269A" w:rsidRDefault="00AB269A">
      <w:pPr>
        <w:spacing w:after="0" w:line="240" w:lineRule="auto"/>
      </w:pPr>
      <w:r>
        <w:separator/>
      </w:r>
    </w:p>
  </w:endnote>
  <w:endnote w:type="continuationSeparator" w:id="0">
    <w:p w14:paraId="337F54AC" w14:textId="77777777" w:rsidR="00AB269A" w:rsidRDefault="00AB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0E7E" w14:textId="77777777" w:rsidR="00BF0371" w:rsidRDefault="00BF0371">
    <w:pPr>
      <w:pStyle w:val="Pidipagina"/>
    </w:pPr>
    <w:r>
      <w:rPr>
        <w:sz w:val="16"/>
        <w:szCs w:val="16"/>
      </w:rPr>
      <w:t xml:space="preserve">        Bari – via Re David, 189/c – 70125  - Tel. 080.55 66  471 Fax 080.55 74 840 - </w:t>
    </w:r>
    <w:hyperlink r:id="rId1" w:history="1">
      <w:r>
        <w:rPr>
          <w:rStyle w:val="Collegamentoipertestuale"/>
          <w:sz w:val="16"/>
          <w:szCs w:val="16"/>
        </w:rPr>
        <w:t>aba@accademiabelleartiba.it</w:t>
      </w:r>
    </w:hyperlink>
    <w:r>
      <w:rPr>
        <w:sz w:val="16"/>
        <w:szCs w:val="16"/>
      </w:rPr>
      <w:t xml:space="preserve"> - </w:t>
    </w:r>
    <w:r>
      <w:rPr>
        <w:b/>
        <w:sz w:val="16"/>
        <w:szCs w:val="16"/>
      </w:rPr>
      <w:t xml:space="preserve"> </w:t>
    </w:r>
    <w:hyperlink r:id="rId2" w:history="1">
      <w:r>
        <w:rPr>
          <w:rStyle w:val="Collegamentoipertestuale"/>
          <w:b/>
          <w:sz w:val="16"/>
          <w:szCs w:val="16"/>
        </w:rPr>
        <w:t>www.accademiabelleartiba.it</w:t>
      </w:r>
    </w:hyperlink>
  </w:p>
  <w:p w14:paraId="4D71D9DB" w14:textId="77777777" w:rsidR="00BF0371" w:rsidRDefault="00BF0371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Mola di Bari (BA) - via Cesare Battisti, 22 - 70042  - Tel. 080 47 33 703</w:t>
    </w:r>
  </w:p>
  <w:p w14:paraId="23BF777C" w14:textId="77777777" w:rsidR="00BF0371" w:rsidRDefault="00BF0371">
    <w:pPr>
      <w:pStyle w:val="Pidipagina"/>
      <w:jc w:val="center"/>
    </w:pPr>
    <w:r>
      <w:rPr>
        <w:noProof/>
        <w:sz w:val="16"/>
        <w:szCs w:val="16"/>
        <w:lang w:eastAsia="it-IT" w:bidi="ar-SA"/>
      </w:rPr>
      <w:drawing>
        <wp:inline distT="0" distB="0" distL="0" distR="0" wp14:anchorId="329289E8" wp14:editId="3AC166F1">
          <wp:extent cx="6099121" cy="733321"/>
          <wp:effectExtent l="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9121" cy="733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0F10" w14:textId="77777777" w:rsidR="00BF0371" w:rsidRDefault="00BF03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F4A9E" w14:textId="77777777" w:rsidR="00AB269A" w:rsidRDefault="00AB26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B2CD12" w14:textId="77777777" w:rsidR="00AB269A" w:rsidRDefault="00AB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C5B13" w14:textId="77777777" w:rsidR="00BF0371" w:rsidRDefault="00BF0371">
    <w:pPr>
      <w:pStyle w:val="Heading"/>
    </w:pPr>
    <w:r>
      <w:rPr>
        <w:noProof/>
        <w:lang w:eastAsia="it-IT" w:bidi="ar-SA"/>
      </w:rPr>
      <w:drawing>
        <wp:inline distT="0" distB="0" distL="0" distR="0" wp14:anchorId="05FBCDED" wp14:editId="2817C2A2">
          <wp:extent cx="2552757" cy="1600200"/>
          <wp:effectExtent l="0" t="0" r="0" b="0"/>
          <wp:docPr id="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57" cy="1600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A71F8" w14:textId="77777777" w:rsidR="00BF0371" w:rsidRDefault="00BF0371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1D7"/>
    <w:multiLevelType w:val="multilevel"/>
    <w:tmpl w:val="F8D0F0EC"/>
    <w:styleLink w:val="WW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0CB5C00"/>
    <w:multiLevelType w:val="hybridMultilevel"/>
    <w:tmpl w:val="6DD4DBBC"/>
    <w:lvl w:ilvl="0" w:tplc="C94E5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743"/>
    <w:multiLevelType w:val="multilevel"/>
    <w:tmpl w:val="39803C46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897158"/>
    <w:multiLevelType w:val="multilevel"/>
    <w:tmpl w:val="27E4A51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910228D"/>
    <w:multiLevelType w:val="hybridMultilevel"/>
    <w:tmpl w:val="4F527018"/>
    <w:lvl w:ilvl="0" w:tplc="255E043C">
      <w:numFmt w:val="bullet"/>
      <w:lvlText w:val="•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6F0D35"/>
    <w:multiLevelType w:val="hybridMultilevel"/>
    <w:tmpl w:val="C082BB2E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118F8"/>
    <w:multiLevelType w:val="hybridMultilevel"/>
    <w:tmpl w:val="0966E92A"/>
    <w:lvl w:ilvl="0" w:tplc="2B9A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39D7"/>
    <w:multiLevelType w:val="hybridMultilevel"/>
    <w:tmpl w:val="78A827F0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2183"/>
    <w:multiLevelType w:val="multilevel"/>
    <w:tmpl w:val="B07872C0"/>
    <w:styleLink w:val="WW8Num3"/>
    <w:lvl w:ilvl="0">
      <w:numFmt w:val="bullet"/>
      <w:lvlText w:val=""/>
      <w:lvlJc w:val="left"/>
      <w:rPr>
        <w:rFonts w:ascii="Symbol" w:hAnsi="Symbol" w:cs="Aria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Aria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Aria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9">
    <w:nsid w:val="3BE745CB"/>
    <w:multiLevelType w:val="hybridMultilevel"/>
    <w:tmpl w:val="7CB48A6C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5221E"/>
    <w:multiLevelType w:val="hybridMultilevel"/>
    <w:tmpl w:val="386018CC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17CCC"/>
    <w:multiLevelType w:val="hybridMultilevel"/>
    <w:tmpl w:val="CF00F2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736AA"/>
    <w:multiLevelType w:val="hybridMultilevel"/>
    <w:tmpl w:val="F718EBA8"/>
    <w:lvl w:ilvl="0" w:tplc="C94E510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471D7"/>
    <w:multiLevelType w:val="hybridMultilevel"/>
    <w:tmpl w:val="D65CFF80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F2D49"/>
    <w:multiLevelType w:val="hybridMultilevel"/>
    <w:tmpl w:val="1A9E93F0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33F74"/>
    <w:multiLevelType w:val="hybridMultilevel"/>
    <w:tmpl w:val="EB9076E0"/>
    <w:lvl w:ilvl="0" w:tplc="4C3856B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8058DE"/>
    <w:multiLevelType w:val="hybridMultilevel"/>
    <w:tmpl w:val="2D2EB86A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4762C"/>
    <w:multiLevelType w:val="multilevel"/>
    <w:tmpl w:val="807C8C52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>
    <w:nsid w:val="4D920F67"/>
    <w:multiLevelType w:val="hybridMultilevel"/>
    <w:tmpl w:val="24D45B24"/>
    <w:lvl w:ilvl="0" w:tplc="C94E510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E391B"/>
    <w:multiLevelType w:val="multilevel"/>
    <w:tmpl w:val="13669314"/>
    <w:styleLink w:val="WWNum2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856114"/>
    <w:multiLevelType w:val="hybridMultilevel"/>
    <w:tmpl w:val="8D100CC2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54F7"/>
    <w:multiLevelType w:val="multilevel"/>
    <w:tmpl w:val="C22A5BC2"/>
    <w:styleLink w:val="WW8Num2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9846834"/>
    <w:multiLevelType w:val="hybridMultilevel"/>
    <w:tmpl w:val="AA2E4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2A41"/>
    <w:multiLevelType w:val="hybridMultilevel"/>
    <w:tmpl w:val="8DD6A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264C"/>
    <w:multiLevelType w:val="hybridMultilevel"/>
    <w:tmpl w:val="AFE2F6F6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F4D9A"/>
    <w:multiLevelType w:val="hybridMultilevel"/>
    <w:tmpl w:val="1C86BDB4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74C21"/>
    <w:multiLevelType w:val="multilevel"/>
    <w:tmpl w:val="C00E8A92"/>
    <w:styleLink w:val="WW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97B517A"/>
    <w:multiLevelType w:val="hybridMultilevel"/>
    <w:tmpl w:val="BBE48974"/>
    <w:lvl w:ilvl="0" w:tplc="C94E5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35002"/>
    <w:multiLevelType w:val="hybridMultilevel"/>
    <w:tmpl w:val="35464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04717"/>
    <w:multiLevelType w:val="hybridMultilevel"/>
    <w:tmpl w:val="03C860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B5EBC"/>
    <w:multiLevelType w:val="hybridMultilevel"/>
    <w:tmpl w:val="3BEC3380"/>
    <w:lvl w:ilvl="0" w:tplc="4C3856B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21"/>
  </w:num>
  <w:num w:numId="8">
    <w:abstractNumId w:val="8"/>
  </w:num>
  <w:num w:numId="9">
    <w:abstractNumId w:val="22"/>
  </w:num>
  <w:num w:numId="10">
    <w:abstractNumId w:val="24"/>
  </w:num>
  <w:num w:numId="11">
    <w:abstractNumId w:val="9"/>
  </w:num>
  <w:num w:numId="12">
    <w:abstractNumId w:val="13"/>
  </w:num>
  <w:num w:numId="13">
    <w:abstractNumId w:val="6"/>
  </w:num>
  <w:num w:numId="14">
    <w:abstractNumId w:val="25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0"/>
  </w:num>
  <w:num w:numId="20">
    <w:abstractNumId w:val="28"/>
  </w:num>
  <w:num w:numId="21">
    <w:abstractNumId w:val="12"/>
  </w:num>
  <w:num w:numId="22">
    <w:abstractNumId w:val="18"/>
  </w:num>
  <w:num w:numId="23">
    <w:abstractNumId w:val="29"/>
  </w:num>
  <w:num w:numId="24">
    <w:abstractNumId w:val="11"/>
  </w:num>
  <w:num w:numId="25">
    <w:abstractNumId w:val="23"/>
  </w:num>
  <w:num w:numId="26">
    <w:abstractNumId w:val="1"/>
  </w:num>
  <w:num w:numId="27">
    <w:abstractNumId w:val="27"/>
  </w:num>
  <w:num w:numId="28">
    <w:abstractNumId w:val="15"/>
  </w:num>
  <w:num w:numId="29">
    <w:abstractNumId w:val="5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C"/>
    <w:rsid w:val="000322EA"/>
    <w:rsid w:val="000637E1"/>
    <w:rsid w:val="000776D8"/>
    <w:rsid w:val="000A1A5D"/>
    <w:rsid w:val="001030FF"/>
    <w:rsid w:val="00117A23"/>
    <w:rsid w:val="00117CFA"/>
    <w:rsid w:val="0012694E"/>
    <w:rsid w:val="00167979"/>
    <w:rsid w:val="00170249"/>
    <w:rsid w:val="0017204F"/>
    <w:rsid w:val="001B7DC6"/>
    <w:rsid w:val="001E2E7C"/>
    <w:rsid w:val="00206FE6"/>
    <w:rsid w:val="0021006D"/>
    <w:rsid w:val="00244309"/>
    <w:rsid w:val="0024500F"/>
    <w:rsid w:val="00272C3C"/>
    <w:rsid w:val="00315161"/>
    <w:rsid w:val="00340390"/>
    <w:rsid w:val="003403EA"/>
    <w:rsid w:val="00373828"/>
    <w:rsid w:val="003870D4"/>
    <w:rsid w:val="003B26AA"/>
    <w:rsid w:val="003C20E6"/>
    <w:rsid w:val="003D28AB"/>
    <w:rsid w:val="003E0807"/>
    <w:rsid w:val="00400C48"/>
    <w:rsid w:val="00420FA0"/>
    <w:rsid w:val="004430ED"/>
    <w:rsid w:val="004576E5"/>
    <w:rsid w:val="00462EC0"/>
    <w:rsid w:val="00473DEB"/>
    <w:rsid w:val="00483009"/>
    <w:rsid w:val="004906FE"/>
    <w:rsid w:val="004B2DCB"/>
    <w:rsid w:val="004C2FB5"/>
    <w:rsid w:val="004C6C03"/>
    <w:rsid w:val="00510B7B"/>
    <w:rsid w:val="00523A8A"/>
    <w:rsid w:val="00566A8A"/>
    <w:rsid w:val="005C4E38"/>
    <w:rsid w:val="005C7362"/>
    <w:rsid w:val="005E480F"/>
    <w:rsid w:val="005F1F74"/>
    <w:rsid w:val="00650862"/>
    <w:rsid w:val="00657BBA"/>
    <w:rsid w:val="0067733E"/>
    <w:rsid w:val="0068401A"/>
    <w:rsid w:val="006A4ED6"/>
    <w:rsid w:val="006B1B23"/>
    <w:rsid w:val="006B61C4"/>
    <w:rsid w:val="006D1D9B"/>
    <w:rsid w:val="0073530F"/>
    <w:rsid w:val="007C4724"/>
    <w:rsid w:val="00804A23"/>
    <w:rsid w:val="0082609E"/>
    <w:rsid w:val="00832238"/>
    <w:rsid w:val="00836F36"/>
    <w:rsid w:val="00861730"/>
    <w:rsid w:val="008F7E4F"/>
    <w:rsid w:val="00912A67"/>
    <w:rsid w:val="00914D45"/>
    <w:rsid w:val="009743DF"/>
    <w:rsid w:val="009970AA"/>
    <w:rsid w:val="009B2141"/>
    <w:rsid w:val="00A33D8C"/>
    <w:rsid w:val="00A547BA"/>
    <w:rsid w:val="00A66F96"/>
    <w:rsid w:val="00A67562"/>
    <w:rsid w:val="00A725B3"/>
    <w:rsid w:val="00AB269A"/>
    <w:rsid w:val="00AC24DA"/>
    <w:rsid w:val="00B76CDB"/>
    <w:rsid w:val="00B97464"/>
    <w:rsid w:val="00BB73BC"/>
    <w:rsid w:val="00BF0371"/>
    <w:rsid w:val="00BF4AE8"/>
    <w:rsid w:val="00C02158"/>
    <w:rsid w:val="00C73C9E"/>
    <w:rsid w:val="00C8703D"/>
    <w:rsid w:val="00CA0FED"/>
    <w:rsid w:val="00CD2A23"/>
    <w:rsid w:val="00D07137"/>
    <w:rsid w:val="00D16A0D"/>
    <w:rsid w:val="00D17394"/>
    <w:rsid w:val="00D33A1A"/>
    <w:rsid w:val="00D4054E"/>
    <w:rsid w:val="00D772BF"/>
    <w:rsid w:val="00DB6E70"/>
    <w:rsid w:val="00DD0EE3"/>
    <w:rsid w:val="00E07D77"/>
    <w:rsid w:val="00E55CC4"/>
    <w:rsid w:val="00F403AC"/>
    <w:rsid w:val="00F462CD"/>
    <w:rsid w:val="00F60452"/>
    <w:rsid w:val="00F726B1"/>
    <w:rsid w:val="00FD34CA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zh-C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styleId="Corpodeltesto2">
    <w:name w:val="Body Text 2"/>
    <w:basedOn w:val="Standard"/>
    <w:pPr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numbering" w:customStyle="1" w:styleId="WWNum32">
    <w:name w:val="WWNum32"/>
    <w:basedOn w:val="Nessunelenco"/>
    <w:pPr>
      <w:numPr>
        <w:numId w:val="1"/>
      </w:numPr>
    </w:pPr>
  </w:style>
  <w:style w:type="numbering" w:customStyle="1" w:styleId="WWNum31">
    <w:name w:val="WWNum31"/>
    <w:basedOn w:val="Nessunelenco"/>
    <w:pPr>
      <w:numPr>
        <w:numId w:val="2"/>
      </w:numPr>
    </w:pPr>
  </w:style>
  <w:style w:type="numbering" w:customStyle="1" w:styleId="WWNum22">
    <w:name w:val="WWNum22"/>
    <w:basedOn w:val="Nessunelenco"/>
    <w:pPr>
      <w:numPr>
        <w:numId w:val="3"/>
      </w:numPr>
    </w:pPr>
  </w:style>
  <w:style w:type="numbering" w:customStyle="1" w:styleId="WWNum24">
    <w:name w:val="WWNum24"/>
    <w:basedOn w:val="Nessunelenco"/>
    <w:pPr>
      <w:numPr>
        <w:numId w:val="4"/>
      </w:numPr>
    </w:pPr>
  </w:style>
  <w:style w:type="numbering" w:customStyle="1" w:styleId="WWNum35">
    <w:name w:val="WWNum35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zh-C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styleId="Corpodeltesto2">
    <w:name w:val="Body Text 2"/>
    <w:basedOn w:val="Standard"/>
    <w:pPr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numbering" w:customStyle="1" w:styleId="WWNum32">
    <w:name w:val="WWNum32"/>
    <w:basedOn w:val="Nessunelenco"/>
    <w:pPr>
      <w:numPr>
        <w:numId w:val="1"/>
      </w:numPr>
    </w:pPr>
  </w:style>
  <w:style w:type="numbering" w:customStyle="1" w:styleId="WWNum31">
    <w:name w:val="WWNum31"/>
    <w:basedOn w:val="Nessunelenco"/>
    <w:pPr>
      <w:numPr>
        <w:numId w:val="2"/>
      </w:numPr>
    </w:pPr>
  </w:style>
  <w:style w:type="numbering" w:customStyle="1" w:styleId="WWNum22">
    <w:name w:val="WWNum22"/>
    <w:basedOn w:val="Nessunelenco"/>
    <w:pPr>
      <w:numPr>
        <w:numId w:val="3"/>
      </w:numPr>
    </w:pPr>
  </w:style>
  <w:style w:type="numbering" w:customStyle="1" w:styleId="WWNum24">
    <w:name w:val="WWNum24"/>
    <w:basedOn w:val="Nessunelenco"/>
    <w:pPr>
      <w:numPr>
        <w:numId w:val="4"/>
      </w:numPr>
    </w:pPr>
  </w:style>
  <w:style w:type="numbering" w:customStyle="1" w:styleId="WWNum35">
    <w:name w:val="WWNum35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ccademiabelleartiba.it/" TargetMode="External"/><Relationship Id="rId1" Type="http://schemas.openxmlformats.org/officeDocument/2006/relationships/hyperlink" Target="mailto:aba@accademiabelleart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42\Downloads\CARTA%20INTEST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7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dna</cp:lastModifiedBy>
  <cp:revision>2</cp:revision>
  <cp:lastPrinted>2020-08-07T06:51:00Z</cp:lastPrinted>
  <dcterms:created xsi:type="dcterms:W3CDTF">2020-08-07T13:24:00Z</dcterms:created>
  <dcterms:modified xsi:type="dcterms:W3CDTF">2020-08-07T13:24:00Z</dcterms:modified>
</cp:coreProperties>
</file>